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C5B3" w14:textId="77777777" w:rsidR="007E5A1A" w:rsidRDefault="007E5A1A" w:rsidP="007E5A1A">
      <w:pPr>
        <w:spacing w:line="360" w:lineRule="auto"/>
        <w:jc w:val="both"/>
        <w:rPr>
          <w:rFonts w:ascii="Georgia" w:hAnsi="Georgia"/>
        </w:rPr>
      </w:pPr>
      <w:bookmarkStart w:id="0" w:name="_GoBack"/>
      <w:bookmarkEnd w:id="0"/>
      <w:r>
        <w:rPr>
          <w:noProof/>
        </w:rPr>
        <w:drawing>
          <wp:anchor distT="0" distB="0" distL="114300" distR="114300" simplePos="0" relativeHeight="251657216" behindDoc="0" locked="0" layoutInCell="1" allowOverlap="1" wp14:anchorId="2D55D0E4" wp14:editId="07777777">
            <wp:simplePos x="0" y="0"/>
            <wp:positionH relativeFrom="column">
              <wp:posOffset>-228600</wp:posOffset>
            </wp:positionH>
            <wp:positionV relativeFrom="paragraph">
              <wp:posOffset>-228600</wp:posOffset>
            </wp:positionV>
            <wp:extent cx="548640" cy="571500"/>
            <wp:effectExtent l="0" t="0" r="3810" b="0"/>
            <wp:wrapSquare wrapText="bothSides"/>
            <wp:docPr id="4" name="Picture 4"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e_logo_b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rPr>
        <w:t>Mount Lourdes Grammar School</w:t>
      </w:r>
    </w:p>
    <w:p w14:paraId="244BA946" w14:textId="43C70A7C" w:rsidR="007E5A1A" w:rsidRDefault="00697CD3" w:rsidP="007E5A1A">
      <w:pPr>
        <w:spacing w:line="360" w:lineRule="auto"/>
        <w:rPr>
          <w:rFonts w:ascii="Georgia" w:hAnsi="Georgia"/>
          <w:sz w:val="32"/>
          <w:szCs w:val="32"/>
        </w:rPr>
      </w:pPr>
      <w:r>
        <w:rPr>
          <w:rFonts w:ascii="Georgia" w:hAnsi="Georgia"/>
          <w:sz w:val="32"/>
          <w:szCs w:val="32"/>
        </w:rPr>
        <w:t xml:space="preserve"> CEIAG</w:t>
      </w:r>
      <w:r w:rsidR="007E5A1A">
        <w:rPr>
          <w:rFonts w:ascii="Georgia" w:hAnsi="Georgia"/>
          <w:sz w:val="32"/>
          <w:szCs w:val="32"/>
        </w:rPr>
        <w:t xml:space="preserve"> Policy</w:t>
      </w:r>
      <w:r w:rsidR="00EF1FF9">
        <w:rPr>
          <w:rFonts w:ascii="Georgia" w:hAnsi="Georgia"/>
          <w:sz w:val="32"/>
          <w:szCs w:val="32"/>
        </w:rPr>
        <w:t xml:space="preserve"> June 2020</w:t>
      </w:r>
    </w:p>
    <w:p w14:paraId="0E10D89B" w14:textId="77777777" w:rsidR="007E5A1A" w:rsidRDefault="007E5A1A" w:rsidP="007E5A1A">
      <w:pPr>
        <w:spacing w:line="360" w:lineRule="auto"/>
        <w:jc w:val="both"/>
        <w:rPr>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118A8059" wp14:editId="096A9281">
                <wp:simplePos x="0" y="0"/>
                <wp:positionH relativeFrom="column">
                  <wp:posOffset>-26035</wp:posOffset>
                </wp:positionH>
                <wp:positionV relativeFrom="paragraph">
                  <wp:posOffset>52070</wp:posOffset>
                </wp:positionV>
                <wp:extent cx="6156325" cy="0"/>
                <wp:effectExtent l="12065"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774447CD">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5pt,4.1pt" to="482.7pt,4.1pt" w14:anchorId="5E3BB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ne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"/>
            </w:pict>
          </mc:Fallback>
        </mc:AlternateContent>
      </w:r>
    </w:p>
    <w:p w14:paraId="672A6659" w14:textId="77777777" w:rsidR="000E2F23" w:rsidRDefault="000E2F23" w:rsidP="000E2F23">
      <w:pPr>
        <w:jc w:val="center"/>
        <w:rPr>
          <w:b/>
          <w:u w:val="single"/>
        </w:rPr>
      </w:pPr>
    </w:p>
    <w:p w14:paraId="0A37501D" w14:textId="77777777" w:rsidR="000E2F23" w:rsidRDefault="000E2F23" w:rsidP="000E2F23">
      <w:pPr>
        <w:rPr>
          <w:b/>
          <w:u w:val="single"/>
        </w:rPr>
      </w:pPr>
    </w:p>
    <w:p w14:paraId="726ABD8E" w14:textId="77777777" w:rsidR="000E2F23" w:rsidRPr="00D80DFB" w:rsidRDefault="000E2F23" w:rsidP="000E2F23">
      <w:pPr>
        <w:rPr>
          <w:b/>
          <w:u w:val="single"/>
        </w:rPr>
      </w:pPr>
      <w:r w:rsidRPr="00D80DFB">
        <w:rPr>
          <w:b/>
          <w:u w:val="single"/>
        </w:rPr>
        <w:t>Rationale</w:t>
      </w:r>
    </w:p>
    <w:p w14:paraId="5DAB6C7B" w14:textId="77777777" w:rsidR="00836A78" w:rsidRPr="00D80DFB" w:rsidRDefault="00836A78" w:rsidP="000E2F23">
      <w:pPr>
        <w:rPr>
          <w:b/>
          <w:u w:val="single"/>
        </w:rPr>
      </w:pPr>
    </w:p>
    <w:p w14:paraId="40030C21" w14:textId="77777777" w:rsidR="000E2F23" w:rsidRPr="00D80DFB" w:rsidRDefault="000E2F23" w:rsidP="000E2F23">
      <w:r w:rsidRPr="00D80DFB">
        <w:t>Sound careers education, information, advice and guidance (CEIAG) in an environment of ever changing economic circumstances is essential for young people. Good CEIAG enables young people to identify appropriate pathways through study and training to future employment so that they fulfil their potential as contributors to the economy and society. Young people need to be able to recognise their own aspirations and how to achieve them, to develop knowledge of employment opportunities available as well as the necessary skills to navigate the world of work.</w:t>
      </w:r>
    </w:p>
    <w:p w14:paraId="02EB378F" w14:textId="77777777" w:rsidR="00EF1FF9" w:rsidRPr="00D80DFB" w:rsidRDefault="00EF1FF9" w:rsidP="000E2F23"/>
    <w:p w14:paraId="67F6A11C" w14:textId="77777777" w:rsidR="000E2F23" w:rsidRPr="00D80DFB" w:rsidRDefault="000E2F23" w:rsidP="000E2F23">
      <w:r w:rsidRPr="00D80DFB">
        <w:t xml:space="preserve">Mount Lourdes </w:t>
      </w:r>
      <w:r w:rsidR="00EF1FF9" w:rsidRPr="00D80DFB">
        <w:t xml:space="preserve">is committed to providing all students with a programme of CEIAG from years 8-14. We recognise </w:t>
      </w:r>
      <w:r w:rsidRPr="00D80DFB">
        <w:t>that CEIAG is a whole-school issue and the responsibility of all teachers, in all areas of the curriculum.</w:t>
      </w:r>
    </w:p>
    <w:p w14:paraId="6A05A809" w14:textId="77777777" w:rsidR="000E2F23" w:rsidRPr="00D80DFB" w:rsidRDefault="000E2F23" w:rsidP="000E2F23"/>
    <w:p w14:paraId="196B6793" w14:textId="77777777" w:rsidR="00EF1FF9" w:rsidRPr="00D80DFB" w:rsidRDefault="00EF1FF9" w:rsidP="000E2F23">
      <w:r w:rsidRPr="00D80DFB">
        <w:t xml:space="preserve">We endeavour to follow </w:t>
      </w:r>
      <w:r w:rsidR="00836A78" w:rsidRPr="00D80DFB">
        <w:t>the government’s</w:t>
      </w:r>
      <w:r w:rsidRPr="00D80DFB">
        <w:t xml:space="preserve"> Preparing for Success </w:t>
      </w:r>
      <w:r w:rsidR="00836A78" w:rsidRPr="00D80DFB">
        <w:t>2015-20 Strategy for Careers Education and Guidance.</w:t>
      </w:r>
    </w:p>
    <w:p w14:paraId="5A39BBE3" w14:textId="77777777" w:rsidR="00836A78" w:rsidRPr="00D80DFB" w:rsidRDefault="00836A78" w:rsidP="000E2F23"/>
    <w:p w14:paraId="57255E15" w14:textId="77777777" w:rsidR="000E2F23" w:rsidRPr="00D80DFB" w:rsidRDefault="000E2F23" w:rsidP="000E2F23">
      <w:pPr>
        <w:rPr>
          <w:b/>
          <w:u w:val="single"/>
        </w:rPr>
      </w:pPr>
      <w:r w:rsidRPr="00D80DFB">
        <w:rPr>
          <w:b/>
          <w:u w:val="single"/>
        </w:rPr>
        <w:t>Aims</w:t>
      </w:r>
    </w:p>
    <w:p w14:paraId="41C8F396" w14:textId="77777777" w:rsidR="00836A78" w:rsidRPr="00D80DFB" w:rsidRDefault="00836A78" w:rsidP="000E2F23">
      <w:pPr>
        <w:rPr>
          <w:b/>
          <w:u w:val="single"/>
        </w:rPr>
      </w:pPr>
    </w:p>
    <w:p w14:paraId="32F5AEBE" w14:textId="77777777" w:rsidR="00836A78" w:rsidRPr="00D80DFB" w:rsidRDefault="00836A78" w:rsidP="000E2F23">
      <w:r w:rsidRPr="00D80DFB">
        <w:t>Our overall aim is to support every pupil to fulfil her potential, and that includes their potential as contributors to the economy and society. This will be achieved through the following more specific aims:</w:t>
      </w:r>
    </w:p>
    <w:p w14:paraId="72A3D3EC" w14:textId="77777777" w:rsidR="000E2F23" w:rsidRPr="00D80DFB" w:rsidRDefault="000E2F23" w:rsidP="000E2F23"/>
    <w:p w14:paraId="662290DF" w14:textId="77777777" w:rsidR="000E2F23" w:rsidRPr="00D80DFB" w:rsidRDefault="000E2F23" w:rsidP="000E2F23">
      <w:pPr>
        <w:numPr>
          <w:ilvl w:val="0"/>
          <w:numId w:val="1"/>
        </w:numPr>
      </w:pPr>
      <w:r w:rsidRPr="00D80DFB">
        <w:t>To support students in making appropriate decisions</w:t>
      </w:r>
    </w:p>
    <w:p w14:paraId="473B62EC" w14:textId="77777777" w:rsidR="000E2F23" w:rsidRPr="00D80DFB" w:rsidRDefault="000E2F23" w:rsidP="000E2F23">
      <w:pPr>
        <w:numPr>
          <w:ilvl w:val="0"/>
          <w:numId w:val="1"/>
        </w:numPr>
      </w:pPr>
      <w:r w:rsidRPr="00D80DFB">
        <w:t>To develop students as effective careers decision makers</w:t>
      </w:r>
    </w:p>
    <w:p w14:paraId="3E3BC6B9" w14:textId="77777777" w:rsidR="000E2F23" w:rsidRPr="00D80DFB" w:rsidRDefault="000E2F23" w:rsidP="000E2F23">
      <w:pPr>
        <w:numPr>
          <w:ilvl w:val="0"/>
          <w:numId w:val="1"/>
        </w:numPr>
      </w:pPr>
      <w:r w:rsidRPr="00D80DFB">
        <w:t>To enable learners to develop their knowledge and understanding of opportunities</w:t>
      </w:r>
    </w:p>
    <w:p w14:paraId="22DB5BF5" w14:textId="77777777" w:rsidR="000E2F23" w:rsidRPr="00D80DFB" w:rsidRDefault="000E2F23" w:rsidP="000E2F23">
      <w:pPr>
        <w:numPr>
          <w:ilvl w:val="0"/>
          <w:numId w:val="1"/>
        </w:numPr>
      </w:pPr>
      <w:r w:rsidRPr="00D80DFB">
        <w:t>To enable learners to develop their skills and experience of opportunities</w:t>
      </w:r>
    </w:p>
    <w:p w14:paraId="0D8B66A1" w14:textId="77777777" w:rsidR="000E2F23" w:rsidRPr="00D80DFB" w:rsidRDefault="000E2F23" w:rsidP="000E2F23">
      <w:pPr>
        <w:numPr>
          <w:ilvl w:val="0"/>
          <w:numId w:val="1"/>
        </w:numPr>
      </w:pPr>
      <w:r w:rsidRPr="00D80DFB">
        <w:t>To develop opportunities for personal career planning</w:t>
      </w:r>
    </w:p>
    <w:p w14:paraId="2563BF2E" w14:textId="77777777" w:rsidR="000E2F23" w:rsidRPr="00D80DFB" w:rsidRDefault="000E2F23" w:rsidP="000E2F23">
      <w:pPr>
        <w:numPr>
          <w:ilvl w:val="0"/>
          <w:numId w:val="1"/>
        </w:numPr>
      </w:pPr>
      <w:r w:rsidRPr="00D80DFB">
        <w:t xml:space="preserve">To enable opportunities for development of employability skills and relevant work related learning </w:t>
      </w:r>
    </w:p>
    <w:p w14:paraId="54DA9C68" w14:textId="77777777" w:rsidR="000E2F23" w:rsidRPr="00D80DFB" w:rsidRDefault="000E2F23" w:rsidP="000E2F23">
      <w:pPr>
        <w:numPr>
          <w:ilvl w:val="0"/>
          <w:numId w:val="1"/>
        </w:numPr>
      </w:pPr>
      <w:r w:rsidRPr="00D80DFB">
        <w:t>To help students reflect on their ambitions, interests, qualifications and abilities</w:t>
      </w:r>
    </w:p>
    <w:p w14:paraId="5CC1A58A" w14:textId="77777777" w:rsidR="000E2F23" w:rsidRPr="00D80DFB" w:rsidRDefault="000E2F23" w:rsidP="000E2F23">
      <w:pPr>
        <w:numPr>
          <w:ilvl w:val="0"/>
          <w:numId w:val="1"/>
        </w:numPr>
      </w:pPr>
      <w:r w:rsidRPr="00D80DFB">
        <w:t>To help students to understand labour market opportunities and the key growth areas in science, technology, engineering and maths (STEM)</w:t>
      </w:r>
    </w:p>
    <w:p w14:paraId="4C7F06D2" w14:textId="77777777" w:rsidR="000E2F23" w:rsidRPr="00D80DFB" w:rsidRDefault="000E2F23" w:rsidP="000E2F23">
      <w:pPr>
        <w:numPr>
          <w:ilvl w:val="0"/>
          <w:numId w:val="1"/>
        </w:numPr>
      </w:pPr>
      <w:r w:rsidRPr="00D80DFB">
        <w:t>To prepare pupils for the world of work</w:t>
      </w:r>
    </w:p>
    <w:p w14:paraId="232103DD" w14:textId="77777777" w:rsidR="000E2F23" w:rsidRPr="00D80DFB" w:rsidRDefault="000E2F23" w:rsidP="000E2F23">
      <w:pPr>
        <w:numPr>
          <w:ilvl w:val="0"/>
          <w:numId w:val="1"/>
        </w:numPr>
      </w:pPr>
      <w:r w:rsidRPr="00D80DFB">
        <w:t>To build upon partnerships with parents, local community and the NI Careers Service</w:t>
      </w:r>
    </w:p>
    <w:p w14:paraId="06BFA74B" w14:textId="77777777" w:rsidR="000E2F23" w:rsidRPr="00D80DFB" w:rsidRDefault="000E2F23" w:rsidP="000E2F23">
      <w:pPr>
        <w:numPr>
          <w:ilvl w:val="0"/>
          <w:numId w:val="1"/>
        </w:numPr>
      </w:pPr>
      <w:r w:rsidRPr="00D80DFB">
        <w:t>To make subject teachers aware of their role in CEIAG through linking skills with employability opportunities and through making connections between their subject and employment opportunities</w:t>
      </w:r>
    </w:p>
    <w:p w14:paraId="0D0B940D" w14:textId="77777777" w:rsidR="00836A78" w:rsidRPr="00D80DFB" w:rsidRDefault="00836A78" w:rsidP="000E2F23">
      <w:pPr>
        <w:spacing w:before="100" w:beforeAutospacing="1" w:after="100" w:afterAutospacing="1"/>
        <w:rPr>
          <w:b/>
          <w:u w:val="single"/>
        </w:rPr>
      </w:pPr>
    </w:p>
    <w:p w14:paraId="0E27B00A" w14:textId="77777777" w:rsidR="00BE3215" w:rsidRPr="00D80DFB" w:rsidRDefault="00BE3215" w:rsidP="000E2F23">
      <w:pPr>
        <w:spacing w:before="100" w:beforeAutospacing="1" w:after="100" w:afterAutospacing="1"/>
        <w:rPr>
          <w:b/>
          <w:u w:val="single"/>
        </w:rPr>
      </w:pPr>
    </w:p>
    <w:p w14:paraId="2ABB3E09" w14:textId="77777777" w:rsidR="00836A78" w:rsidRPr="00D80DFB" w:rsidRDefault="003529F9" w:rsidP="000E2F23">
      <w:pPr>
        <w:spacing w:before="100" w:beforeAutospacing="1" w:after="100" w:afterAutospacing="1"/>
        <w:rPr>
          <w:b/>
          <w:u w:val="single"/>
        </w:rPr>
      </w:pPr>
      <w:r w:rsidRPr="00D80DFB">
        <w:rPr>
          <w:b/>
          <w:u w:val="single"/>
        </w:rPr>
        <w:lastRenderedPageBreak/>
        <w:t>Outcomes</w:t>
      </w:r>
    </w:p>
    <w:p w14:paraId="628AC131" w14:textId="77777777" w:rsidR="003529F9" w:rsidRPr="00D80DFB" w:rsidRDefault="003529F9" w:rsidP="000E2F23">
      <w:pPr>
        <w:spacing w:before="100" w:beforeAutospacing="1" w:after="100" w:afterAutospacing="1"/>
      </w:pPr>
      <w:r w:rsidRPr="00D80DFB">
        <w:t>Pupils will:</w:t>
      </w:r>
    </w:p>
    <w:p w14:paraId="1FF66C3A" w14:textId="2B23351C" w:rsidR="003529F9" w:rsidRPr="00D80DFB" w:rsidRDefault="003529F9" w:rsidP="003529F9">
      <w:pPr>
        <w:pStyle w:val="ListParagraph"/>
        <w:numPr>
          <w:ilvl w:val="0"/>
          <w:numId w:val="12"/>
        </w:numPr>
        <w:spacing w:before="100" w:beforeAutospacing="1" w:after="100" w:afterAutospacing="1"/>
      </w:pPr>
      <w:r w:rsidRPr="00D80DFB">
        <w:t>have access to good quality careers education provision, up-to-date</w:t>
      </w:r>
      <w:r w:rsidR="00E96B76" w:rsidRPr="00D80DFB">
        <w:t xml:space="preserve"> (LMI)</w:t>
      </w:r>
      <w:r w:rsidRPr="00D80DFB">
        <w:t xml:space="preserve"> </w:t>
      </w:r>
      <w:r w:rsidR="00E96B76" w:rsidRPr="00D80DFB">
        <w:t>Labour Market Information</w:t>
      </w:r>
      <w:r w:rsidRPr="00D80DFB">
        <w:t xml:space="preserve">, and impartial careers information, advice and guidance, to assist them to make well informed career choices and to achieve their potential; </w:t>
      </w:r>
    </w:p>
    <w:p w14:paraId="18CA17EC" w14:textId="77777777" w:rsidR="003529F9" w:rsidRPr="00D80DFB" w:rsidRDefault="003529F9" w:rsidP="003529F9">
      <w:pPr>
        <w:pStyle w:val="ListParagraph"/>
        <w:numPr>
          <w:ilvl w:val="0"/>
          <w:numId w:val="12"/>
        </w:numPr>
        <w:spacing w:before="100" w:beforeAutospacing="1" w:after="100" w:afterAutospacing="1"/>
      </w:pPr>
      <w:r w:rsidRPr="00D80DFB">
        <w:t xml:space="preserve">Pupils will develop the skills to plan their career; </w:t>
      </w:r>
    </w:p>
    <w:p w14:paraId="22FB780C" w14:textId="77777777" w:rsidR="003529F9" w:rsidRPr="00D80DFB" w:rsidRDefault="003529F9" w:rsidP="003529F9">
      <w:pPr>
        <w:pStyle w:val="ListParagraph"/>
        <w:numPr>
          <w:ilvl w:val="0"/>
          <w:numId w:val="12"/>
        </w:numPr>
        <w:spacing w:before="100" w:beforeAutospacing="1" w:after="100" w:afterAutospacing="1"/>
      </w:pPr>
      <w:r w:rsidRPr="00D80DFB">
        <w:t xml:space="preserve">have a clear understanding of the impact of their education and training and make career choices which are informed and well thought through and based on self-awareness; </w:t>
      </w:r>
    </w:p>
    <w:p w14:paraId="37F9C694" w14:textId="77777777" w:rsidR="003529F9" w:rsidRPr="00D80DFB" w:rsidRDefault="003529F9" w:rsidP="003529F9">
      <w:pPr>
        <w:pStyle w:val="ListParagraph"/>
        <w:numPr>
          <w:ilvl w:val="0"/>
          <w:numId w:val="12"/>
        </w:numPr>
        <w:spacing w:before="100" w:beforeAutospacing="1" w:after="100" w:afterAutospacing="1"/>
      </w:pPr>
      <w:r w:rsidRPr="00D80DFB">
        <w:t xml:space="preserve">understand the relevance of their education, skills and experience; and </w:t>
      </w:r>
    </w:p>
    <w:p w14:paraId="27D56015" w14:textId="77777777" w:rsidR="003529F9" w:rsidRPr="00D80DFB" w:rsidRDefault="003529F9" w:rsidP="003529F9">
      <w:pPr>
        <w:pStyle w:val="ListParagraph"/>
        <w:numPr>
          <w:ilvl w:val="0"/>
          <w:numId w:val="12"/>
        </w:numPr>
        <w:spacing w:before="100" w:beforeAutospacing="1" w:after="100" w:afterAutospacing="1"/>
      </w:pPr>
      <w:r w:rsidRPr="00D80DFB">
        <w:t>be aware of the opportunities and pathways available.</w:t>
      </w:r>
    </w:p>
    <w:p w14:paraId="17FA38F5" w14:textId="77777777" w:rsidR="000E2F23" w:rsidRPr="00D80DFB" w:rsidRDefault="000E2F23" w:rsidP="000E2F23">
      <w:pPr>
        <w:spacing w:before="100" w:beforeAutospacing="1" w:after="100" w:afterAutospacing="1"/>
        <w:rPr>
          <w:b/>
          <w:u w:val="single"/>
        </w:rPr>
      </w:pPr>
      <w:r w:rsidRPr="00D80DFB">
        <w:rPr>
          <w:b/>
          <w:u w:val="single"/>
        </w:rPr>
        <w:t>Roles and responsibilities</w:t>
      </w:r>
    </w:p>
    <w:p w14:paraId="4FBFC98C" w14:textId="2E9AF33D" w:rsidR="000E2F23" w:rsidRPr="00D80DFB" w:rsidRDefault="00344E2A" w:rsidP="000E2F23">
      <w:pPr>
        <w:spacing w:before="100" w:beforeAutospacing="1" w:after="100" w:afterAutospacing="1"/>
        <w:rPr>
          <w:b/>
          <w:u w:val="single"/>
        </w:rPr>
      </w:pPr>
      <w:r w:rsidRPr="00D80DFB">
        <w:rPr>
          <w:b/>
          <w:u w:val="single"/>
        </w:rPr>
        <w:t>The SLT</w:t>
      </w:r>
      <w:r w:rsidR="000E2F23" w:rsidRPr="00D80DFB">
        <w:rPr>
          <w:b/>
          <w:u w:val="single"/>
        </w:rPr>
        <w:t xml:space="preserve"> will: </w:t>
      </w:r>
      <w:r w:rsidR="000E2F23" w:rsidRPr="00D80DFB">
        <w:rPr>
          <w:b/>
          <w:i/>
          <w:u w:val="single"/>
        </w:rPr>
        <w:t>(as outlined in Preparing for Success)</w:t>
      </w:r>
    </w:p>
    <w:p w14:paraId="115742D2" w14:textId="77777777" w:rsidR="000E2F23" w:rsidRPr="00D80DFB" w:rsidRDefault="000E2F23" w:rsidP="000E2F23">
      <w:pPr>
        <w:numPr>
          <w:ilvl w:val="0"/>
          <w:numId w:val="4"/>
        </w:numPr>
        <w:spacing w:before="100" w:beforeAutospacing="1" w:after="100" w:afterAutospacing="1"/>
      </w:pPr>
      <w:r w:rsidRPr="00D80DFB">
        <w:t>Promote the value of CEIAG</w:t>
      </w:r>
    </w:p>
    <w:p w14:paraId="41B693E4" w14:textId="77777777" w:rsidR="000E2F23" w:rsidRPr="00D80DFB" w:rsidRDefault="000E2F23" w:rsidP="000E2F23">
      <w:pPr>
        <w:numPr>
          <w:ilvl w:val="0"/>
          <w:numId w:val="4"/>
        </w:numPr>
        <w:spacing w:before="100" w:beforeAutospacing="1" w:after="100" w:afterAutospacing="1"/>
      </w:pPr>
      <w:r w:rsidRPr="00D80DFB">
        <w:t>Plan for coherence and progression across the curriculum</w:t>
      </w:r>
    </w:p>
    <w:p w14:paraId="4739AE95" w14:textId="77777777" w:rsidR="000E2F23" w:rsidRPr="00D80DFB" w:rsidRDefault="000E2F23" w:rsidP="000E2F23">
      <w:pPr>
        <w:numPr>
          <w:ilvl w:val="0"/>
          <w:numId w:val="4"/>
        </w:numPr>
        <w:spacing w:before="100" w:beforeAutospacing="1" w:after="100" w:afterAutospacing="1"/>
      </w:pPr>
      <w:r w:rsidRPr="00D80DFB">
        <w:t>Ensure quality of provision</w:t>
      </w:r>
    </w:p>
    <w:p w14:paraId="6F3EBFF0" w14:textId="77777777" w:rsidR="000E2F23" w:rsidRPr="00D80DFB" w:rsidRDefault="000E2F23" w:rsidP="000E2F23">
      <w:pPr>
        <w:numPr>
          <w:ilvl w:val="0"/>
          <w:numId w:val="4"/>
        </w:numPr>
        <w:spacing w:before="100" w:beforeAutospacing="1" w:after="100" w:afterAutospacing="1"/>
      </w:pPr>
      <w:r w:rsidRPr="00D80DFB">
        <w:t>Allocate adequate resources including time</w:t>
      </w:r>
    </w:p>
    <w:p w14:paraId="10EB73D1" w14:textId="77777777" w:rsidR="000E2F23" w:rsidRPr="00D80DFB" w:rsidRDefault="000E2F23" w:rsidP="000E2F23">
      <w:pPr>
        <w:numPr>
          <w:ilvl w:val="0"/>
          <w:numId w:val="4"/>
        </w:numPr>
        <w:spacing w:before="100" w:beforeAutospacing="1" w:after="100" w:afterAutospacing="1"/>
      </w:pPr>
      <w:r w:rsidRPr="00D80DFB">
        <w:t>Monitor, evaluate and review learner experience and outcomes</w:t>
      </w:r>
    </w:p>
    <w:p w14:paraId="27DFCC3F" w14:textId="77777777" w:rsidR="000E2F23" w:rsidRPr="00D80DFB" w:rsidRDefault="000E2F23" w:rsidP="000E2F23">
      <w:pPr>
        <w:spacing w:before="100" w:beforeAutospacing="1" w:after="100" w:afterAutospacing="1"/>
        <w:rPr>
          <w:b/>
          <w:u w:val="single"/>
        </w:rPr>
      </w:pPr>
      <w:r w:rsidRPr="00D80DFB">
        <w:rPr>
          <w:b/>
          <w:u w:val="single"/>
        </w:rPr>
        <w:t>Heads of Careers, Empl</w:t>
      </w:r>
      <w:r w:rsidR="007A65B8" w:rsidRPr="00D80DFB">
        <w:rPr>
          <w:b/>
          <w:u w:val="single"/>
        </w:rPr>
        <w:t>oyability and Work Experience C</w:t>
      </w:r>
      <w:r w:rsidRPr="00D80DFB">
        <w:rPr>
          <w:b/>
          <w:u w:val="single"/>
        </w:rPr>
        <w:t>o-ordinator will:</w:t>
      </w:r>
    </w:p>
    <w:p w14:paraId="3B70A194" w14:textId="77777777" w:rsidR="000E2F23" w:rsidRPr="00D80DFB" w:rsidRDefault="000E2F23" w:rsidP="000E2F23">
      <w:pPr>
        <w:numPr>
          <w:ilvl w:val="0"/>
          <w:numId w:val="2"/>
        </w:numPr>
        <w:spacing w:before="100" w:beforeAutospacing="1" w:after="100" w:afterAutospacing="1"/>
      </w:pPr>
      <w:r w:rsidRPr="00D80DFB">
        <w:t>Design and deliver a CEIAG programme and link lessons and activities to careers education, careers information, careers advice and careers guidance</w:t>
      </w:r>
    </w:p>
    <w:p w14:paraId="127C052A" w14:textId="77777777" w:rsidR="000E2F23" w:rsidRPr="00D80DFB" w:rsidRDefault="000E2F23" w:rsidP="000E2F23">
      <w:pPr>
        <w:numPr>
          <w:ilvl w:val="0"/>
          <w:numId w:val="2"/>
        </w:numPr>
        <w:spacing w:before="100" w:beforeAutospacing="1" w:after="100" w:afterAutospacing="1"/>
      </w:pPr>
      <w:r w:rsidRPr="00D80DFB">
        <w:t>Plan and use a range of learning and teaching strategies for effective CEIAG and enable effective development of employability skills</w:t>
      </w:r>
    </w:p>
    <w:p w14:paraId="5ECCCF52" w14:textId="77777777" w:rsidR="007F47B7" w:rsidRPr="00D80DFB" w:rsidRDefault="007F47B7" w:rsidP="007F47B7">
      <w:pPr>
        <w:pStyle w:val="ListParagraph"/>
        <w:numPr>
          <w:ilvl w:val="0"/>
          <w:numId w:val="2"/>
        </w:numPr>
      </w:pPr>
      <w:r w:rsidRPr="00D80DFB">
        <w:t>Establish improved ways of informing and including parents in the careers education and guidance process</w:t>
      </w:r>
    </w:p>
    <w:p w14:paraId="491C6224" w14:textId="77777777" w:rsidR="007F47B7" w:rsidRPr="00D80DFB" w:rsidRDefault="007F47B7" w:rsidP="007F47B7">
      <w:pPr>
        <w:pStyle w:val="ListParagraph"/>
        <w:numPr>
          <w:ilvl w:val="0"/>
          <w:numId w:val="2"/>
        </w:numPr>
      </w:pPr>
      <w:r w:rsidRPr="00D80DFB">
        <w:t>Maximise the use of social media and technology in the provision of careers guidance</w:t>
      </w:r>
    </w:p>
    <w:p w14:paraId="1800D571" w14:textId="34417E25" w:rsidR="007F47B7" w:rsidRPr="00D80DFB" w:rsidRDefault="007F47B7" w:rsidP="007F47B7">
      <w:pPr>
        <w:numPr>
          <w:ilvl w:val="0"/>
          <w:numId w:val="2"/>
        </w:numPr>
        <w:spacing w:before="100" w:beforeAutospacing="1" w:after="100" w:afterAutospacing="1"/>
      </w:pPr>
      <w:r w:rsidRPr="00D80DFB">
        <w:t>Use the information compiled by UU and NI Direct to present</w:t>
      </w:r>
      <w:r w:rsidR="00E96B76" w:rsidRPr="00D80DFB">
        <w:t xml:space="preserve"> (LMI)</w:t>
      </w:r>
      <w:r w:rsidRPr="00D80DFB">
        <w:t xml:space="preserve"> </w:t>
      </w:r>
      <w:r w:rsidR="00E96B76" w:rsidRPr="00D80DFB">
        <w:t>Labour Market Information</w:t>
      </w:r>
      <w:r w:rsidRPr="00D80DFB">
        <w:t xml:space="preserve"> in a format which will appeal to young people and parents - The NI Skills Barometer</w:t>
      </w:r>
    </w:p>
    <w:p w14:paraId="178A5E38" w14:textId="77777777" w:rsidR="007F47B7" w:rsidRPr="00D80DFB" w:rsidRDefault="007F47B7" w:rsidP="007F47B7">
      <w:pPr>
        <w:numPr>
          <w:ilvl w:val="0"/>
          <w:numId w:val="2"/>
        </w:numPr>
        <w:spacing w:before="100" w:beforeAutospacing="1" w:after="100" w:afterAutospacing="1"/>
      </w:pPr>
      <w:r w:rsidRPr="00D80DFB">
        <w:t>Liaise with other Careers teachers as part of the FLC Careers sub-group to provide up-to-date quality information at collaborative events for pupils</w:t>
      </w:r>
    </w:p>
    <w:p w14:paraId="7EF92EFE" w14:textId="77777777" w:rsidR="000E2F23" w:rsidRPr="00D80DFB" w:rsidRDefault="000E2F23" w:rsidP="007F47B7">
      <w:pPr>
        <w:pStyle w:val="ListParagraph"/>
        <w:numPr>
          <w:ilvl w:val="0"/>
          <w:numId w:val="2"/>
        </w:numPr>
      </w:pPr>
      <w:r w:rsidRPr="00D80DFB">
        <w:t>Evaluate and develop the CEIAG programmes</w:t>
      </w:r>
    </w:p>
    <w:p w14:paraId="354744E7" w14:textId="77777777" w:rsidR="000E2F23" w:rsidRPr="00D80DFB" w:rsidRDefault="000E2F23" w:rsidP="000E2F23">
      <w:pPr>
        <w:numPr>
          <w:ilvl w:val="0"/>
          <w:numId w:val="2"/>
        </w:numPr>
        <w:spacing w:before="100" w:beforeAutospacing="1" w:after="100" w:afterAutospacing="1"/>
      </w:pPr>
      <w:r w:rsidRPr="00D80DFB">
        <w:t>Pursue on-going professional development</w:t>
      </w:r>
    </w:p>
    <w:p w14:paraId="27A707CA" w14:textId="77777777" w:rsidR="000E2F23" w:rsidRPr="00D80DFB" w:rsidRDefault="000E2F23" w:rsidP="000E2F23">
      <w:pPr>
        <w:spacing w:before="100" w:beforeAutospacing="1" w:after="100" w:afterAutospacing="1"/>
        <w:rPr>
          <w:b/>
          <w:u w:val="single"/>
        </w:rPr>
      </w:pPr>
      <w:r w:rsidRPr="00D80DFB">
        <w:rPr>
          <w:b/>
          <w:u w:val="single"/>
        </w:rPr>
        <w:t>Careers Teachers will:</w:t>
      </w:r>
    </w:p>
    <w:p w14:paraId="657C7946" w14:textId="77777777" w:rsidR="000E2F23" w:rsidRPr="00D80DFB" w:rsidRDefault="000E2F23" w:rsidP="000E2F23">
      <w:pPr>
        <w:numPr>
          <w:ilvl w:val="0"/>
          <w:numId w:val="5"/>
        </w:numPr>
        <w:spacing w:before="100" w:beforeAutospacing="1" w:after="100" w:afterAutospacing="1"/>
      </w:pPr>
      <w:r w:rsidRPr="00D80DFB">
        <w:t>Deliver a CEIAG programme and link lessons and activities to careers education, careers information, careers advice and careers guidance</w:t>
      </w:r>
    </w:p>
    <w:p w14:paraId="0A851125" w14:textId="77777777" w:rsidR="000E2F23" w:rsidRPr="00D80DFB" w:rsidRDefault="000E2F23" w:rsidP="000E2F23">
      <w:pPr>
        <w:numPr>
          <w:ilvl w:val="0"/>
          <w:numId w:val="5"/>
        </w:numPr>
      </w:pPr>
      <w:r w:rsidRPr="00D80DFB">
        <w:t>Use a range of learning and teaching strategies for effective CEIAG and enable effective development of employability skills</w:t>
      </w:r>
    </w:p>
    <w:p w14:paraId="7D4F2CB7" w14:textId="77777777" w:rsidR="000E2F23" w:rsidRPr="00D80DFB" w:rsidRDefault="000E2F23" w:rsidP="000E2F23">
      <w:pPr>
        <w:numPr>
          <w:ilvl w:val="0"/>
          <w:numId w:val="5"/>
        </w:numPr>
        <w:spacing w:before="100" w:beforeAutospacing="1" w:after="100" w:afterAutospacing="1"/>
      </w:pPr>
      <w:r w:rsidRPr="00D80DFB">
        <w:t>Help students integrate careers lessons and activities with personal career planning through individual career guidance interviews</w:t>
      </w:r>
    </w:p>
    <w:p w14:paraId="76BAF1BE" w14:textId="77777777" w:rsidR="000E2F23" w:rsidRPr="00D80DFB" w:rsidRDefault="000E2F23" w:rsidP="000E2F23">
      <w:pPr>
        <w:spacing w:before="100" w:beforeAutospacing="1" w:after="100" w:afterAutospacing="1"/>
        <w:rPr>
          <w:b/>
          <w:u w:val="single"/>
        </w:rPr>
      </w:pPr>
      <w:r w:rsidRPr="00D80DFB">
        <w:rPr>
          <w:b/>
          <w:u w:val="single"/>
        </w:rPr>
        <w:lastRenderedPageBreak/>
        <w:t>Subject teachers will:</w:t>
      </w:r>
    </w:p>
    <w:p w14:paraId="386E6E7A" w14:textId="77777777" w:rsidR="000E2F23" w:rsidRPr="00D80DFB" w:rsidRDefault="000E2F23" w:rsidP="000E2F23">
      <w:pPr>
        <w:numPr>
          <w:ilvl w:val="0"/>
          <w:numId w:val="6"/>
        </w:numPr>
      </w:pPr>
      <w:r w:rsidRPr="00D80DFB">
        <w:t xml:space="preserve">Link subject content to CEIAG </w:t>
      </w:r>
    </w:p>
    <w:p w14:paraId="162534B7" w14:textId="77777777" w:rsidR="000E2F23" w:rsidRPr="00D80DFB" w:rsidRDefault="000E2F23" w:rsidP="000E2F23">
      <w:pPr>
        <w:numPr>
          <w:ilvl w:val="0"/>
          <w:numId w:val="6"/>
        </w:numPr>
      </w:pPr>
      <w:r w:rsidRPr="00D80DFB">
        <w:t xml:space="preserve">Link subject skills with employability opportunities </w:t>
      </w:r>
    </w:p>
    <w:p w14:paraId="7E933E28" w14:textId="77777777" w:rsidR="000E2F23" w:rsidRPr="00D80DFB" w:rsidRDefault="000E2F23" w:rsidP="000E2F23">
      <w:pPr>
        <w:numPr>
          <w:ilvl w:val="0"/>
          <w:numId w:val="6"/>
        </w:numPr>
      </w:pPr>
      <w:r w:rsidRPr="00D80DFB">
        <w:t>Update own knowledge of employment opportunities</w:t>
      </w:r>
    </w:p>
    <w:p w14:paraId="60061E4C" w14:textId="77777777" w:rsidR="000E2F23" w:rsidRPr="00D80DFB" w:rsidRDefault="000E2F23" w:rsidP="000E2F23"/>
    <w:p w14:paraId="1FC7C4D5" w14:textId="77777777" w:rsidR="000E2F23" w:rsidRPr="00D80DFB" w:rsidRDefault="000E2F23" w:rsidP="000E2F23">
      <w:pPr>
        <w:rPr>
          <w:b/>
          <w:u w:val="single"/>
        </w:rPr>
      </w:pPr>
      <w:r w:rsidRPr="00D80DFB">
        <w:rPr>
          <w:b/>
          <w:u w:val="single"/>
        </w:rPr>
        <w:t>Progress file co-ordinator will:</w:t>
      </w:r>
    </w:p>
    <w:p w14:paraId="44EAFD9C" w14:textId="77777777" w:rsidR="000E2F23" w:rsidRPr="00D80DFB" w:rsidRDefault="000E2F23" w:rsidP="000E2F23">
      <w:pPr>
        <w:ind w:left="720"/>
        <w:rPr>
          <w:b/>
          <w:u w:val="single"/>
        </w:rPr>
      </w:pPr>
    </w:p>
    <w:p w14:paraId="048D98A7" w14:textId="77777777" w:rsidR="000E2F23" w:rsidRPr="00D80DFB" w:rsidRDefault="000E2F23" w:rsidP="000E2F23">
      <w:pPr>
        <w:numPr>
          <w:ilvl w:val="0"/>
          <w:numId w:val="8"/>
        </w:numPr>
        <w:spacing w:line="276" w:lineRule="auto"/>
      </w:pPr>
      <w:r w:rsidRPr="00D80DFB">
        <w:t>Ensure that there is a clear, well organised Progress File programme in place at Key Stages 3, 4 and 5 in Mount Lourdes.</w:t>
      </w:r>
    </w:p>
    <w:p w14:paraId="70F258B3" w14:textId="77777777" w:rsidR="000E2F23" w:rsidRPr="00D80DFB" w:rsidRDefault="000E2F23" w:rsidP="000E2F23">
      <w:pPr>
        <w:numPr>
          <w:ilvl w:val="0"/>
          <w:numId w:val="8"/>
        </w:numPr>
        <w:spacing w:line="276" w:lineRule="auto"/>
      </w:pPr>
      <w:r w:rsidRPr="00D80DFB">
        <w:t>Provide on-going information and guidance to Heads of Year, form teachers and pupils involved in the Progress File process.</w:t>
      </w:r>
    </w:p>
    <w:p w14:paraId="452DAF6A" w14:textId="77777777" w:rsidR="000E2F23" w:rsidRPr="00D80DFB" w:rsidRDefault="000E2F23" w:rsidP="000E2F23">
      <w:pPr>
        <w:numPr>
          <w:ilvl w:val="0"/>
          <w:numId w:val="8"/>
        </w:numPr>
        <w:spacing w:line="276" w:lineRule="auto"/>
      </w:pPr>
      <w:r w:rsidRPr="00D80DFB">
        <w:t>Oversee completion of th</w:t>
      </w:r>
      <w:r w:rsidR="00047F7D" w:rsidRPr="00D80DFB">
        <w:t>e Progress File Presenters in Years 12 and</w:t>
      </w:r>
      <w:r w:rsidRPr="00D80DFB">
        <w:t xml:space="preserve"> 14.</w:t>
      </w:r>
    </w:p>
    <w:p w14:paraId="76748510" w14:textId="77777777" w:rsidR="000E2F23" w:rsidRPr="00D80DFB" w:rsidRDefault="000E2F23" w:rsidP="000E2F23">
      <w:pPr>
        <w:numPr>
          <w:ilvl w:val="0"/>
          <w:numId w:val="8"/>
        </w:numPr>
        <w:spacing w:line="276" w:lineRule="auto"/>
      </w:pPr>
      <w:r w:rsidRPr="00D80DFB">
        <w:t xml:space="preserve">Ensure that work done on Progress File in Mount Lourdes is in line with CCEA guidelines. </w:t>
      </w:r>
    </w:p>
    <w:p w14:paraId="501D7268" w14:textId="77777777" w:rsidR="000E2F23" w:rsidRPr="00D80DFB" w:rsidRDefault="000E2F23" w:rsidP="000E2F23">
      <w:pPr>
        <w:numPr>
          <w:ilvl w:val="0"/>
          <w:numId w:val="8"/>
        </w:numPr>
        <w:spacing w:line="276" w:lineRule="auto"/>
      </w:pPr>
      <w:r w:rsidRPr="00D80DFB">
        <w:t xml:space="preserve">Evaluate and make changes to the Progress File programme on an on-going basis, </w:t>
      </w:r>
      <w:r w:rsidR="00D625D3" w:rsidRPr="00D80DFB">
        <w:t>liaising</w:t>
      </w:r>
      <w:r w:rsidRPr="00D80DFB">
        <w:t xml:space="preserve"> </w:t>
      </w:r>
      <w:r w:rsidR="00047F7D" w:rsidRPr="00D80DFB">
        <w:t>with the Pastoral senior teacher</w:t>
      </w:r>
      <w:r w:rsidRPr="00D80DFB">
        <w:t xml:space="preserve">, Heads </w:t>
      </w:r>
      <w:r w:rsidR="00D625D3" w:rsidRPr="00D80DFB">
        <w:t>of</w:t>
      </w:r>
      <w:r w:rsidRPr="00D80DFB">
        <w:t xml:space="preserve"> Year, form teachers and pupils.</w:t>
      </w:r>
    </w:p>
    <w:p w14:paraId="191636B2" w14:textId="77777777" w:rsidR="000E2F23" w:rsidRPr="00D80DFB" w:rsidRDefault="000E2F23" w:rsidP="000E2F23">
      <w:pPr>
        <w:spacing w:before="100" w:beforeAutospacing="1" w:after="100" w:afterAutospacing="1"/>
        <w:rPr>
          <w:b/>
          <w:u w:val="single"/>
        </w:rPr>
      </w:pPr>
      <w:r w:rsidRPr="00D80DFB">
        <w:rPr>
          <w:b/>
          <w:u w:val="single"/>
        </w:rPr>
        <w:t>NI Careers Service will:</w:t>
      </w:r>
    </w:p>
    <w:p w14:paraId="1EFB2F6C" w14:textId="77777777" w:rsidR="000E2F23" w:rsidRPr="00D80DFB" w:rsidRDefault="000E2F23" w:rsidP="000E2F23">
      <w:pPr>
        <w:numPr>
          <w:ilvl w:val="0"/>
          <w:numId w:val="7"/>
        </w:numPr>
        <w:spacing w:before="100" w:beforeAutospacing="1" w:after="100" w:afterAutospacing="1"/>
      </w:pPr>
      <w:r w:rsidRPr="00D80DFB">
        <w:t>Provide balanced, comprehensive and up to date information on education, training and employment options</w:t>
      </w:r>
    </w:p>
    <w:p w14:paraId="507C7F44" w14:textId="77777777" w:rsidR="000E2F23" w:rsidRPr="00D80DFB" w:rsidRDefault="000E2F23" w:rsidP="000E2F23">
      <w:pPr>
        <w:numPr>
          <w:ilvl w:val="0"/>
          <w:numId w:val="7"/>
        </w:numPr>
        <w:spacing w:before="100" w:beforeAutospacing="1" w:after="100" w:afterAutospacing="1"/>
      </w:pPr>
      <w:r w:rsidRPr="00D80DFB">
        <w:t>Contribute to the CEIAG programme by working in partnership with the school</w:t>
      </w:r>
    </w:p>
    <w:p w14:paraId="5E0C09A3" w14:textId="77777777" w:rsidR="000E2F23" w:rsidRPr="00D80DFB" w:rsidRDefault="000E2F23" w:rsidP="000E2F23">
      <w:pPr>
        <w:numPr>
          <w:ilvl w:val="0"/>
          <w:numId w:val="7"/>
        </w:numPr>
        <w:spacing w:before="100" w:beforeAutospacing="1" w:after="100" w:afterAutospacing="1"/>
      </w:pPr>
      <w:r w:rsidRPr="00D80DFB">
        <w:t>Provide impartial advice and guidance</w:t>
      </w:r>
    </w:p>
    <w:p w14:paraId="623D75D6" w14:textId="77777777" w:rsidR="000E2F23" w:rsidRPr="00D80DFB" w:rsidRDefault="000E2F23" w:rsidP="000E2F23">
      <w:pPr>
        <w:numPr>
          <w:ilvl w:val="0"/>
          <w:numId w:val="7"/>
        </w:numPr>
        <w:spacing w:before="100" w:beforeAutospacing="1" w:after="100" w:afterAutospacing="1"/>
      </w:pPr>
      <w:r w:rsidRPr="00D80DFB">
        <w:t>Actively engage with parents to ensure they are aware of the support, advice and information available</w:t>
      </w:r>
    </w:p>
    <w:p w14:paraId="19F0F66A" w14:textId="77777777" w:rsidR="000E2F23" w:rsidRPr="00D80DFB" w:rsidRDefault="000E2F23" w:rsidP="000E2F23">
      <w:pPr>
        <w:numPr>
          <w:ilvl w:val="0"/>
          <w:numId w:val="7"/>
        </w:numPr>
        <w:spacing w:before="100" w:beforeAutospacing="1" w:after="100" w:afterAutospacing="1"/>
      </w:pPr>
      <w:r w:rsidRPr="00D80DFB">
        <w:t>Participate in evaluation and guidance of CEIAG within the school</w:t>
      </w:r>
    </w:p>
    <w:p w14:paraId="03CBC654" w14:textId="6D2CEF9E" w:rsidR="000E2F23" w:rsidRPr="00D80DFB" w:rsidRDefault="000E2F23" w:rsidP="000E2F23">
      <w:pPr>
        <w:numPr>
          <w:ilvl w:val="0"/>
          <w:numId w:val="7"/>
        </w:numPr>
        <w:spacing w:before="100" w:beforeAutospacing="1" w:after="100" w:afterAutospacing="1"/>
      </w:pPr>
      <w:r w:rsidRPr="00D80DFB">
        <w:t>Work with UU and NI Direct to present</w:t>
      </w:r>
      <w:r w:rsidR="00E96B76" w:rsidRPr="00D80DFB">
        <w:t xml:space="preserve"> (LMI)</w:t>
      </w:r>
      <w:r w:rsidRPr="00D80DFB">
        <w:t xml:space="preserve"> </w:t>
      </w:r>
      <w:r w:rsidR="00E96B76" w:rsidRPr="00D80DFB">
        <w:t xml:space="preserve">Labour Market Information </w:t>
      </w:r>
      <w:r w:rsidRPr="00D80DFB">
        <w:t xml:space="preserve">in a format which will appeal to young people and parents </w:t>
      </w:r>
    </w:p>
    <w:p w14:paraId="10AF1EEC" w14:textId="77777777" w:rsidR="000E2F23" w:rsidRPr="00D80DFB" w:rsidRDefault="000E2F23" w:rsidP="000E2F23">
      <w:pPr>
        <w:spacing w:before="100" w:beforeAutospacing="1" w:after="100" w:afterAutospacing="1"/>
        <w:rPr>
          <w:b/>
          <w:u w:val="single"/>
        </w:rPr>
      </w:pPr>
      <w:r w:rsidRPr="00D80DFB">
        <w:rPr>
          <w:b/>
          <w:u w:val="single"/>
        </w:rPr>
        <w:t>Parents will:</w:t>
      </w:r>
    </w:p>
    <w:p w14:paraId="26DF525D" w14:textId="77777777" w:rsidR="000E2F23" w:rsidRPr="00D80DFB" w:rsidRDefault="000E2F23" w:rsidP="000E2F23">
      <w:pPr>
        <w:numPr>
          <w:ilvl w:val="0"/>
          <w:numId w:val="3"/>
        </w:numPr>
        <w:spacing w:before="100" w:beforeAutospacing="1" w:after="100" w:afterAutospacing="1"/>
      </w:pPr>
      <w:r w:rsidRPr="00D80DFB">
        <w:t>Be advised as to how their child is progressing and involved in decisions and plans</w:t>
      </w:r>
    </w:p>
    <w:p w14:paraId="2B758748" w14:textId="77777777" w:rsidR="000E2F23" w:rsidRPr="00D80DFB" w:rsidRDefault="000E2F23" w:rsidP="000E2F23">
      <w:pPr>
        <w:numPr>
          <w:ilvl w:val="0"/>
          <w:numId w:val="3"/>
        </w:numPr>
        <w:spacing w:before="100" w:beforeAutospacing="1" w:after="100" w:afterAutospacing="1"/>
      </w:pPr>
      <w:r w:rsidRPr="00D80DFB">
        <w:t>Be informed on the help their child is receiving with their career development</w:t>
      </w:r>
    </w:p>
    <w:p w14:paraId="57984559" w14:textId="77777777" w:rsidR="000E2F23" w:rsidRPr="00D80DFB" w:rsidRDefault="003062EC" w:rsidP="000E2F23">
      <w:pPr>
        <w:numPr>
          <w:ilvl w:val="0"/>
          <w:numId w:val="3"/>
        </w:numPr>
        <w:spacing w:before="100" w:beforeAutospacing="1" w:after="100" w:afterAutospacing="1"/>
      </w:pPr>
      <w:r w:rsidRPr="00D80DFB">
        <w:t xml:space="preserve">Be </w:t>
      </w:r>
      <w:r w:rsidR="000E2F23" w:rsidRPr="00D80DFB">
        <w:t>informed on what options are available</w:t>
      </w:r>
    </w:p>
    <w:p w14:paraId="733EC13C" w14:textId="77777777" w:rsidR="000E2F23" w:rsidRPr="00D80DFB" w:rsidRDefault="000E2F23" w:rsidP="000E2F23">
      <w:pPr>
        <w:numPr>
          <w:ilvl w:val="0"/>
          <w:numId w:val="3"/>
        </w:numPr>
        <w:spacing w:before="100" w:beforeAutospacing="1" w:after="100" w:afterAutospacing="1"/>
      </w:pPr>
      <w:r w:rsidRPr="00D80DFB">
        <w:t>Be informed how to support their child’s plans</w:t>
      </w:r>
    </w:p>
    <w:p w14:paraId="0016C2F7" w14:textId="77777777" w:rsidR="00DC6688" w:rsidRPr="00D80DFB" w:rsidRDefault="00DC6688" w:rsidP="00DC6688">
      <w:pPr>
        <w:spacing w:before="100" w:beforeAutospacing="1" w:after="100" w:afterAutospacing="1"/>
        <w:rPr>
          <w:b/>
          <w:u w:val="single"/>
        </w:rPr>
      </w:pPr>
      <w:r w:rsidRPr="00D80DFB">
        <w:rPr>
          <w:b/>
          <w:u w:val="single"/>
        </w:rPr>
        <w:t>Role of external agencies</w:t>
      </w:r>
    </w:p>
    <w:p w14:paraId="575E3C3C" w14:textId="77777777" w:rsidR="00DC6688" w:rsidRPr="00D80DFB" w:rsidRDefault="00DC6688" w:rsidP="00DC6688">
      <w:pPr>
        <w:spacing w:before="100" w:beforeAutospacing="1" w:after="100" w:afterAutospacing="1"/>
      </w:pPr>
      <w:r w:rsidRPr="00D80DFB">
        <w:t>Heads of department and co-ordinators will liaise with external agencies to provide experiences of work, university/college information and interview guidance. External agencies include:</w:t>
      </w:r>
    </w:p>
    <w:p w14:paraId="65A2EAD2" w14:textId="77777777" w:rsidR="00071B6B" w:rsidRPr="00D80DFB" w:rsidRDefault="00071B6B" w:rsidP="00071B6B">
      <w:pPr>
        <w:spacing w:before="100" w:beforeAutospacing="1" w:after="100" w:afterAutospacing="1"/>
        <w:rPr>
          <w:b/>
        </w:rPr>
      </w:pPr>
      <w:r w:rsidRPr="00D80DFB">
        <w:rPr>
          <w:b/>
        </w:rPr>
        <w:t>Universities/College Open Days and Presentations</w:t>
      </w:r>
    </w:p>
    <w:p w14:paraId="52F41EDE" w14:textId="77777777" w:rsidR="00071B6B" w:rsidRPr="00D80DFB" w:rsidRDefault="00071B6B" w:rsidP="00071B6B">
      <w:pPr>
        <w:spacing w:before="100" w:beforeAutospacing="1" w:after="100" w:afterAutospacing="1"/>
      </w:pPr>
      <w:r w:rsidRPr="00D80DFB">
        <w:t>QUB / UU / LJMU / St. Mary’s Belfast / CAFRE / Scottish universities / Trinity College / UCD / NUI Galway / Sligo IT / Letterkenny IT</w:t>
      </w:r>
      <w:r w:rsidR="006828DB" w:rsidRPr="00D80DFB">
        <w:t xml:space="preserve"> among others.</w:t>
      </w:r>
    </w:p>
    <w:p w14:paraId="064EB3B2" w14:textId="77777777" w:rsidR="00071B6B" w:rsidRPr="00D80DFB" w:rsidRDefault="00071B6B" w:rsidP="00071B6B">
      <w:pPr>
        <w:spacing w:before="100" w:beforeAutospacing="1" w:after="100" w:afterAutospacing="1"/>
        <w:rPr>
          <w:b/>
        </w:rPr>
      </w:pPr>
      <w:r w:rsidRPr="00D80DFB">
        <w:rPr>
          <w:b/>
        </w:rPr>
        <w:lastRenderedPageBreak/>
        <w:t>Education agencies</w:t>
      </w:r>
    </w:p>
    <w:p w14:paraId="4B0000F2" w14:textId="77777777" w:rsidR="00071B6B" w:rsidRPr="00D80DFB" w:rsidRDefault="0094186A" w:rsidP="004E269D">
      <w:pPr>
        <w:spacing w:before="100" w:beforeAutospacing="1" w:after="100" w:afterAutospacing="1"/>
      </w:pPr>
      <w:r w:rsidRPr="00D80DFB">
        <w:t xml:space="preserve">Sentinus Year 10 </w:t>
      </w:r>
      <w:r w:rsidR="00071B6B" w:rsidRPr="00D80DFB">
        <w:t>Personal Career Planning</w:t>
      </w:r>
      <w:r w:rsidRPr="00D80DFB">
        <w:t xml:space="preserve">, Year 12 Experience of Work, </w:t>
      </w:r>
      <w:r w:rsidR="00071B6B" w:rsidRPr="00D80DFB">
        <w:t>Year 14 Interview Skills and Personal Statement workshops</w:t>
      </w:r>
    </w:p>
    <w:p w14:paraId="6A63ED10" w14:textId="77777777" w:rsidR="00B05EAE" w:rsidRPr="00D80DFB" w:rsidRDefault="00B05EAE" w:rsidP="004E269D">
      <w:pPr>
        <w:spacing w:before="100" w:beforeAutospacing="1" w:after="100" w:afterAutospacing="1"/>
      </w:pPr>
      <w:r w:rsidRPr="00D80DFB">
        <w:t>Methodist</w:t>
      </w:r>
      <w:r w:rsidR="003062EC" w:rsidRPr="00D80DFB">
        <w:t xml:space="preserve"> College Engineering C</w:t>
      </w:r>
      <w:r w:rsidR="0094186A" w:rsidRPr="00D80DFB">
        <w:t xml:space="preserve">onference, Law Conference, </w:t>
      </w:r>
      <w:r w:rsidRPr="00D80DFB">
        <w:t>Medical Symposium</w:t>
      </w:r>
    </w:p>
    <w:p w14:paraId="7C6918F9" w14:textId="77777777" w:rsidR="00B05EAE" w:rsidRPr="00D80DFB" w:rsidRDefault="00B05EAE" w:rsidP="004E269D">
      <w:pPr>
        <w:spacing w:before="100" w:beforeAutospacing="1" w:after="100" w:afterAutospacing="1"/>
      </w:pPr>
      <w:r w:rsidRPr="00D80DFB">
        <w:t>STEM QUB</w:t>
      </w:r>
    </w:p>
    <w:p w14:paraId="554A5007" w14:textId="77777777" w:rsidR="00B05EAE" w:rsidRPr="00D80DFB" w:rsidRDefault="5D1E5172" w:rsidP="004E269D">
      <w:pPr>
        <w:spacing w:before="100" w:beforeAutospacing="1" w:after="100" w:afterAutospacing="1"/>
      </w:pPr>
      <w:r w:rsidRPr="00D80DFB">
        <w:t>QUB Dentistry</w:t>
      </w:r>
    </w:p>
    <w:p w14:paraId="6B3954D2" w14:textId="46656DF9" w:rsidR="5D1E5172" w:rsidRPr="00D80DFB" w:rsidRDefault="5D1E5172" w:rsidP="5D1E5172">
      <w:pPr>
        <w:spacing w:beforeAutospacing="1" w:afterAutospacing="1"/>
      </w:pPr>
      <w:r w:rsidRPr="00D80DFB">
        <w:t>QUB Pathway Programme</w:t>
      </w:r>
    </w:p>
    <w:p w14:paraId="68C4848E" w14:textId="77777777" w:rsidR="00B05EAE" w:rsidRPr="00D80DFB" w:rsidRDefault="00B05EAE" w:rsidP="004E269D">
      <w:pPr>
        <w:spacing w:before="100" w:beforeAutospacing="1" w:after="100" w:afterAutospacing="1"/>
      </w:pPr>
      <w:r w:rsidRPr="00D80DFB">
        <w:t>St. Mary’s Interview Skills Workshop</w:t>
      </w:r>
    </w:p>
    <w:p w14:paraId="6CAE8FB5" w14:textId="77777777" w:rsidR="00B05EAE" w:rsidRPr="00D80DFB" w:rsidRDefault="5D1E5172" w:rsidP="004E269D">
      <w:pPr>
        <w:spacing w:before="100" w:beforeAutospacing="1" w:after="100" w:afterAutospacing="1"/>
      </w:pPr>
      <w:r w:rsidRPr="00D80DFB">
        <w:t>UU HPAT presentation</w:t>
      </w:r>
    </w:p>
    <w:p w14:paraId="0367E1BE" w14:textId="238CE094" w:rsidR="5D1E5172" w:rsidRPr="00D80DFB" w:rsidRDefault="5D1E5172" w:rsidP="5D1E5172">
      <w:pPr>
        <w:spacing w:beforeAutospacing="1" w:afterAutospacing="1"/>
      </w:pPr>
      <w:r w:rsidRPr="00D80DFB">
        <w:t>ER&amp;M University Road Show</w:t>
      </w:r>
    </w:p>
    <w:p w14:paraId="38BEA7B4" w14:textId="77777777" w:rsidR="00B05EAE" w:rsidRPr="00D80DFB" w:rsidRDefault="00B05EAE" w:rsidP="00071B6B">
      <w:pPr>
        <w:spacing w:before="100" w:beforeAutospacing="1" w:after="100" w:afterAutospacing="1"/>
        <w:rPr>
          <w:b/>
        </w:rPr>
      </w:pPr>
      <w:r w:rsidRPr="00D80DFB">
        <w:rPr>
          <w:b/>
        </w:rPr>
        <w:t>WHSST events</w:t>
      </w:r>
    </w:p>
    <w:p w14:paraId="615229B9" w14:textId="77777777" w:rsidR="00B05EAE" w:rsidRPr="00D80DFB" w:rsidRDefault="00B05EAE" w:rsidP="00B05EAE">
      <w:pPr>
        <w:spacing w:before="100" w:beforeAutospacing="1" w:after="100" w:afterAutospacing="1"/>
      </w:pPr>
      <w:r w:rsidRPr="00D80DFB">
        <w:t>Nursing and Midwifery event</w:t>
      </w:r>
    </w:p>
    <w:p w14:paraId="00D5AE58" w14:textId="77777777" w:rsidR="00B05EAE" w:rsidRPr="00D80DFB" w:rsidRDefault="00B05EAE" w:rsidP="00B05EAE">
      <w:pPr>
        <w:spacing w:before="100" w:beforeAutospacing="1" w:after="100" w:afterAutospacing="1"/>
      </w:pPr>
      <w:r w:rsidRPr="00D80DFB">
        <w:t xml:space="preserve">Speech and Language Therapy as a Career workshop </w:t>
      </w:r>
    </w:p>
    <w:p w14:paraId="34B6E024" w14:textId="77777777" w:rsidR="00B05EAE" w:rsidRPr="00D80DFB" w:rsidRDefault="00B05EAE" w:rsidP="00B05EAE">
      <w:pPr>
        <w:spacing w:before="100" w:beforeAutospacing="1" w:after="100" w:afterAutospacing="1"/>
      </w:pPr>
      <w:r w:rsidRPr="00D80DFB">
        <w:t xml:space="preserve">Open Health Related Careers event </w:t>
      </w:r>
    </w:p>
    <w:p w14:paraId="792526D5" w14:textId="77777777" w:rsidR="00B05EAE" w:rsidRPr="00D80DFB" w:rsidRDefault="00B05EAE" w:rsidP="00071B6B">
      <w:pPr>
        <w:spacing w:before="100" w:beforeAutospacing="1" w:after="100" w:afterAutospacing="1"/>
      </w:pPr>
      <w:r w:rsidRPr="00D80DFB">
        <w:t>Bio-Medical Sciences workshop SWAH</w:t>
      </w:r>
    </w:p>
    <w:p w14:paraId="66503F2F" w14:textId="77777777" w:rsidR="00B05EAE" w:rsidRPr="00D80DFB" w:rsidRDefault="00B05EAE" w:rsidP="00071B6B">
      <w:pPr>
        <w:spacing w:before="100" w:beforeAutospacing="1" w:after="100" w:afterAutospacing="1"/>
      </w:pPr>
      <w:r w:rsidRPr="00D80DFB">
        <w:t>Social Work as a Career</w:t>
      </w:r>
    </w:p>
    <w:p w14:paraId="683BDCB3" w14:textId="77777777" w:rsidR="00B05EAE" w:rsidRPr="00D80DFB" w:rsidRDefault="00B05EAE" w:rsidP="00B05EAE">
      <w:pPr>
        <w:spacing w:before="100" w:beforeAutospacing="1" w:after="100" w:afterAutospacing="1"/>
      </w:pPr>
      <w:r w:rsidRPr="00D80DFB">
        <w:t>Occupational Therapy as a Career workshop</w:t>
      </w:r>
    </w:p>
    <w:p w14:paraId="3D2AE0ED" w14:textId="77777777" w:rsidR="00B05EAE" w:rsidRPr="00D80DFB" w:rsidRDefault="00B05EAE" w:rsidP="00B05EAE">
      <w:pPr>
        <w:spacing w:before="100" w:beforeAutospacing="1" w:after="100" w:afterAutospacing="1"/>
      </w:pPr>
      <w:r w:rsidRPr="00D80DFB">
        <w:t xml:space="preserve">Pharmacy as a Career </w:t>
      </w:r>
    </w:p>
    <w:p w14:paraId="55C8E225" w14:textId="77777777" w:rsidR="0094186A" w:rsidRPr="00D80DFB" w:rsidRDefault="00B05EAE" w:rsidP="00B05EAE">
      <w:pPr>
        <w:spacing w:before="100" w:beforeAutospacing="1" w:after="100" w:afterAutospacing="1"/>
      </w:pPr>
      <w:r w:rsidRPr="00D80DFB">
        <w:t>Medical and Dental student information sharing and interactive workshop</w:t>
      </w:r>
    </w:p>
    <w:p w14:paraId="56927E77" w14:textId="77777777" w:rsidR="0094186A" w:rsidRPr="00D80DFB" w:rsidRDefault="00B05EAE" w:rsidP="00BF7AFC">
      <w:pPr>
        <w:spacing w:before="100" w:beforeAutospacing="1" w:after="100" w:afterAutospacing="1"/>
        <w:rPr>
          <w:u w:val="single"/>
        </w:rPr>
      </w:pPr>
      <w:r w:rsidRPr="00D80DFB">
        <w:rPr>
          <w:b/>
          <w:u w:val="single"/>
        </w:rPr>
        <w:t>Interview Skills workshop participants</w:t>
      </w:r>
    </w:p>
    <w:p w14:paraId="18E49489" w14:textId="77777777" w:rsidR="00B05EAE" w:rsidRPr="00D80DFB" w:rsidRDefault="00B05EAE" w:rsidP="00B05EAE">
      <w:pPr>
        <w:spacing w:before="100" w:beforeAutospacing="1" w:after="100" w:afterAutospacing="1"/>
        <w:rPr>
          <w:b/>
        </w:rPr>
      </w:pPr>
      <w:r w:rsidRPr="00D80DFB">
        <w:t xml:space="preserve">Royal Navy, </w:t>
      </w:r>
      <w:r w:rsidR="004E269D" w:rsidRPr="00D80DFB">
        <w:t xml:space="preserve">Army, </w:t>
      </w:r>
      <w:r w:rsidRPr="00D80DFB">
        <w:t>CAFRE, St. Mary’s, Grafton, teachers/solicitors/doctors etc</w:t>
      </w:r>
      <w:r w:rsidR="004E269D" w:rsidRPr="00D80DFB">
        <w:t>.</w:t>
      </w:r>
      <w:r w:rsidRPr="00D80DFB">
        <w:t xml:space="preserve"> from the community.</w:t>
      </w:r>
    </w:p>
    <w:p w14:paraId="3FB27970" w14:textId="77777777" w:rsidR="004E269D" w:rsidRPr="00D80DFB" w:rsidRDefault="004E269D" w:rsidP="00B05EAE">
      <w:pPr>
        <w:spacing w:before="100" w:beforeAutospacing="1" w:after="100" w:afterAutospacing="1"/>
        <w:rPr>
          <w:b/>
        </w:rPr>
      </w:pPr>
      <w:r w:rsidRPr="00D80DFB">
        <w:rPr>
          <w:b/>
        </w:rPr>
        <w:t>Other partnerships</w:t>
      </w:r>
    </w:p>
    <w:p w14:paraId="4F5190DA" w14:textId="77777777" w:rsidR="00071B6B" w:rsidRPr="00D80DFB" w:rsidRDefault="00071B6B" w:rsidP="00071B6B">
      <w:pPr>
        <w:spacing w:before="100" w:beforeAutospacing="1" w:after="100" w:afterAutospacing="1"/>
      </w:pPr>
      <w:r w:rsidRPr="00D80DFB">
        <w:t>STEM workshop Royal Navy</w:t>
      </w:r>
    </w:p>
    <w:p w14:paraId="77AD1F0A" w14:textId="77777777" w:rsidR="00DC6688" w:rsidRPr="00D80DFB" w:rsidRDefault="004E269D" w:rsidP="00DC6688">
      <w:pPr>
        <w:spacing w:before="100" w:beforeAutospacing="1" w:after="100" w:afterAutospacing="1"/>
      </w:pPr>
      <w:r w:rsidRPr="00D80DFB">
        <w:t xml:space="preserve">Nottingham university </w:t>
      </w:r>
      <w:r w:rsidR="00DC6688" w:rsidRPr="00D80DFB">
        <w:t>Medlink/Vetlink courses</w:t>
      </w:r>
    </w:p>
    <w:p w14:paraId="70FD6BCD" w14:textId="77777777" w:rsidR="00DC6688" w:rsidRPr="00D80DFB" w:rsidRDefault="00DC6688" w:rsidP="00DC6688">
      <w:pPr>
        <w:spacing w:before="100" w:beforeAutospacing="1" w:after="100" w:afterAutospacing="1"/>
      </w:pPr>
      <w:r w:rsidRPr="00D80DFB">
        <w:t>STEM Truck</w:t>
      </w:r>
    </w:p>
    <w:p w14:paraId="63308B36" w14:textId="77777777" w:rsidR="00DC6688" w:rsidRPr="00D80DFB" w:rsidRDefault="00DC6688" w:rsidP="00DC6688">
      <w:pPr>
        <w:spacing w:before="100" w:beforeAutospacing="1" w:after="100" w:afterAutospacing="1"/>
      </w:pPr>
      <w:r w:rsidRPr="00D80DFB">
        <w:lastRenderedPageBreak/>
        <w:t>Student Finance personnel visit</w:t>
      </w:r>
      <w:r w:rsidR="003062EC" w:rsidRPr="00D80DFB">
        <w:t>- parent invited to attend.</w:t>
      </w:r>
    </w:p>
    <w:p w14:paraId="1C15D1FD" w14:textId="77777777" w:rsidR="004E269D" w:rsidRPr="00D80DFB" w:rsidRDefault="00DC6688" w:rsidP="00DC6688">
      <w:pPr>
        <w:spacing w:before="100" w:beforeAutospacing="1" w:after="100" w:afterAutospacing="1"/>
        <w:rPr>
          <w:u w:val="single"/>
        </w:rPr>
      </w:pPr>
      <w:r w:rsidRPr="00D80DFB">
        <w:t xml:space="preserve">Bring It On </w:t>
      </w:r>
    </w:p>
    <w:p w14:paraId="6EA15352" w14:textId="77777777" w:rsidR="004E269D" w:rsidRPr="00D80DFB" w:rsidRDefault="00926099" w:rsidP="00DC6688">
      <w:pPr>
        <w:spacing w:before="100" w:beforeAutospacing="1" w:after="100" w:afterAutospacing="1"/>
        <w:rPr>
          <w:b/>
          <w:u w:val="single"/>
        </w:rPr>
      </w:pPr>
      <w:r w:rsidRPr="00D80DFB">
        <w:rPr>
          <w:b/>
          <w:u w:val="single"/>
        </w:rPr>
        <w:t>Monitoring,</w:t>
      </w:r>
      <w:r w:rsidR="004E269D" w:rsidRPr="00D80DFB">
        <w:rPr>
          <w:b/>
          <w:u w:val="single"/>
        </w:rPr>
        <w:t xml:space="preserve"> Evaluation</w:t>
      </w:r>
      <w:r w:rsidRPr="00D80DFB">
        <w:rPr>
          <w:b/>
          <w:u w:val="single"/>
        </w:rPr>
        <w:t xml:space="preserve"> </w:t>
      </w:r>
      <w:r w:rsidRPr="00D80DFB">
        <w:rPr>
          <w:b/>
          <w:bCs/>
          <w:sz w:val="23"/>
          <w:szCs w:val="23"/>
          <w:u w:val="single"/>
        </w:rPr>
        <w:t>and Review</w:t>
      </w:r>
    </w:p>
    <w:p w14:paraId="40FA2D0C" w14:textId="77777777" w:rsidR="0032694E" w:rsidRPr="00D80DFB" w:rsidRDefault="00926099" w:rsidP="00DC6688">
      <w:pPr>
        <w:spacing w:before="100" w:beforeAutospacing="1" w:after="100" w:afterAutospacing="1"/>
        <w:rPr>
          <w:sz w:val="23"/>
          <w:szCs w:val="23"/>
        </w:rPr>
      </w:pPr>
      <w:r w:rsidRPr="00D80DFB">
        <w:rPr>
          <w:sz w:val="23"/>
          <w:szCs w:val="23"/>
        </w:rPr>
        <w:t>The program</w:t>
      </w:r>
      <w:r w:rsidR="0092056F" w:rsidRPr="00D80DFB">
        <w:rPr>
          <w:sz w:val="23"/>
          <w:szCs w:val="23"/>
        </w:rPr>
        <w:t>me</w:t>
      </w:r>
      <w:r w:rsidRPr="00D80DFB">
        <w:rPr>
          <w:sz w:val="23"/>
          <w:szCs w:val="23"/>
        </w:rPr>
        <w:t xml:space="preserve"> is monitored and evaluated by the Principal, Board of Governors and Heads of Careers. Evaluation of the different aspects of CEIAG provision is undertaken regularly by</w:t>
      </w:r>
      <w:r w:rsidR="0092056F" w:rsidRPr="00D80DFB">
        <w:rPr>
          <w:sz w:val="23"/>
          <w:szCs w:val="23"/>
        </w:rPr>
        <w:t xml:space="preserve"> Heads of C</w:t>
      </w:r>
      <w:r w:rsidR="00743038" w:rsidRPr="00D80DFB">
        <w:rPr>
          <w:sz w:val="23"/>
          <w:szCs w:val="23"/>
        </w:rPr>
        <w:t>areers and</w:t>
      </w:r>
      <w:r w:rsidRPr="00D80DFB">
        <w:rPr>
          <w:sz w:val="23"/>
          <w:szCs w:val="23"/>
        </w:rPr>
        <w:t xml:space="preserve"> te</w:t>
      </w:r>
      <w:r w:rsidR="00D96BAE" w:rsidRPr="00D80DFB">
        <w:rPr>
          <w:sz w:val="23"/>
          <w:szCs w:val="23"/>
        </w:rPr>
        <w:t>achers delivering the programme:</w:t>
      </w:r>
    </w:p>
    <w:p w14:paraId="09343391" w14:textId="77777777" w:rsidR="00D96BAE" w:rsidRPr="00D80DFB" w:rsidRDefault="00D96BAE" w:rsidP="00D96BAE">
      <w:pPr>
        <w:pStyle w:val="Default"/>
        <w:numPr>
          <w:ilvl w:val="0"/>
          <w:numId w:val="9"/>
        </w:numPr>
        <w:spacing w:after="36"/>
        <w:rPr>
          <w:color w:val="auto"/>
          <w:sz w:val="23"/>
          <w:szCs w:val="23"/>
        </w:rPr>
      </w:pPr>
      <w:r w:rsidRPr="00D80DFB">
        <w:rPr>
          <w:color w:val="auto"/>
          <w:sz w:val="23"/>
          <w:szCs w:val="23"/>
        </w:rPr>
        <w:t>Meetings with co-ordinators of Work Experience, Employability and Progress File</w:t>
      </w:r>
      <w:r w:rsidR="0032694E" w:rsidRPr="00D80DFB">
        <w:rPr>
          <w:color w:val="auto"/>
          <w:sz w:val="23"/>
          <w:szCs w:val="23"/>
        </w:rPr>
        <w:t xml:space="preserve"> </w:t>
      </w:r>
      <w:r w:rsidR="007912C8" w:rsidRPr="00D80DFB">
        <w:rPr>
          <w:color w:val="auto"/>
          <w:sz w:val="23"/>
          <w:szCs w:val="23"/>
        </w:rPr>
        <w:t xml:space="preserve">and V.P. in charge of Curriculum, </w:t>
      </w:r>
      <w:r w:rsidR="0032694E" w:rsidRPr="00D80DFB">
        <w:rPr>
          <w:color w:val="auto"/>
          <w:sz w:val="23"/>
          <w:szCs w:val="23"/>
        </w:rPr>
        <w:t>reviewing Schemes of Work</w:t>
      </w:r>
      <w:r w:rsidRPr="00D80DFB">
        <w:rPr>
          <w:color w:val="auto"/>
          <w:sz w:val="23"/>
          <w:szCs w:val="23"/>
        </w:rPr>
        <w:t xml:space="preserve">. </w:t>
      </w:r>
    </w:p>
    <w:p w14:paraId="544F94F9" w14:textId="77777777" w:rsidR="0032694E" w:rsidRPr="00D80DFB" w:rsidRDefault="0032694E" w:rsidP="0032694E">
      <w:pPr>
        <w:pStyle w:val="Default"/>
        <w:numPr>
          <w:ilvl w:val="0"/>
          <w:numId w:val="9"/>
        </w:numPr>
        <w:spacing w:after="36"/>
        <w:rPr>
          <w:color w:val="auto"/>
          <w:sz w:val="23"/>
          <w:szCs w:val="23"/>
        </w:rPr>
      </w:pPr>
      <w:r w:rsidRPr="00D80DFB">
        <w:rPr>
          <w:color w:val="auto"/>
          <w:sz w:val="23"/>
          <w:szCs w:val="23"/>
        </w:rPr>
        <w:t xml:space="preserve">Pupil questionnaires at key transition stages and parent voice at </w:t>
      </w:r>
      <w:r w:rsidR="006828DB" w:rsidRPr="00D80DFB">
        <w:rPr>
          <w:color w:val="auto"/>
          <w:sz w:val="23"/>
          <w:szCs w:val="23"/>
        </w:rPr>
        <w:t>parent’s</w:t>
      </w:r>
      <w:r w:rsidRPr="00D80DFB">
        <w:rPr>
          <w:color w:val="auto"/>
          <w:sz w:val="23"/>
          <w:szCs w:val="23"/>
        </w:rPr>
        <w:t xml:space="preserve"> meetings</w:t>
      </w:r>
    </w:p>
    <w:p w14:paraId="63768160" w14:textId="77777777" w:rsidR="0032694E" w:rsidRPr="00D80DFB" w:rsidRDefault="0032694E" w:rsidP="0032694E">
      <w:pPr>
        <w:pStyle w:val="Default"/>
        <w:numPr>
          <w:ilvl w:val="0"/>
          <w:numId w:val="9"/>
        </w:numPr>
        <w:spacing w:after="36"/>
        <w:rPr>
          <w:color w:val="auto"/>
          <w:sz w:val="23"/>
          <w:szCs w:val="23"/>
        </w:rPr>
      </w:pPr>
      <w:r w:rsidRPr="00D80DFB">
        <w:rPr>
          <w:color w:val="auto"/>
          <w:sz w:val="23"/>
          <w:szCs w:val="23"/>
        </w:rPr>
        <w:t>Feedback in class and Student Council</w:t>
      </w:r>
    </w:p>
    <w:p w14:paraId="3BA1F349" w14:textId="77777777" w:rsidR="003051C9" w:rsidRPr="00D80DFB" w:rsidRDefault="003051C9" w:rsidP="0032694E">
      <w:pPr>
        <w:pStyle w:val="Default"/>
        <w:numPr>
          <w:ilvl w:val="0"/>
          <w:numId w:val="9"/>
        </w:numPr>
        <w:spacing w:after="36"/>
        <w:rPr>
          <w:color w:val="auto"/>
          <w:sz w:val="23"/>
          <w:szCs w:val="23"/>
        </w:rPr>
      </w:pPr>
      <w:r w:rsidRPr="00D80DFB">
        <w:rPr>
          <w:color w:val="auto"/>
          <w:sz w:val="23"/>
          <w:szCs w:val="23"/>
        </w:rPr>
        <w:t>Careers event evaluation forms</w:t>
      </w:r>
    </w:p>
    <w:p w14:paraId="1E5F842B" w14:textId="59A2C552" w:rsidR="0032694E" w:rsidRPr="00D80DFB" w:rsidRDefault="0032694E" w:rsidP="0032694E">
      <w:pPr>
        <w:pStyle w:val="Default"/>
        <w:numPr>
          <w:ilvl w:val="0"/>
          <w:numId w:val="9"/>
        </w:numPr>
        <w:spacing w:after="36"/>
        <w:rPr>
          <w:color w:val="auto"/>
          <w:sz w:val="23"/>
          <w:szCs w:val="23"/>
        </w:rPr>
      </w:pPr>
      <w:r w:rsidRPr="00D80DFB">
        <w:rPr>
          <w:color w:val="auto"/>
          <w:sz w:val="23"/>
          <w:szCs w:val="23"/>
        </w:rPr>
        <w:t xml:space="preserve">Departmental meetings: UCAS Progression routes, </w:t>
      </w:r>
      <w:r w:rsidR="006F36C6" w:rsidRPr="00D80DFB">
        <w:rPr>
          <w:color w:val="auto"/>
          <w:sz w:val="23"/>
          <w:szCs w:val="23"/>
        </w:rPr>
        <w:t>leaver’s</w:t>
      </w:r>
      <w:r w:rsidRPr="00D80DFB">
        <w:rPr>
          <w:color w:val="auto"/>
          <w:sz w:val="23"/>
          <w:szCs w:val="23"/>
        </w:rPr>
        <w:t xml:space="preserve"> destination</w:t>
      </w:r>
      <w:r w:rsidR="00E96B76" w:rsidRPr="00D80DFB">
        <w:rPr>
          <w:color w:val="auto"/>
          <w:sz w:val="23"/>
          <w:szCs w:val="23"/>
        </w:rPr>
        <w:t>, (LMI) Labour Market Information</w:t>
      </w:r>
      <w:r w:rsidRPr="00D80DFB">
        <w:rPr>
          <w:color w:val="auto"/>
          <w:sz w:val="23"/>
          <w:szCs w:val="23"/>
        </w:rPr>
        <w:t xml:space="preserve"> opportunities. </w:t>
      </w:r>
    </w:p>
    <w:p w14:paraId="2A996427" w14:textId="77777777" w:rsidR="0032694E" w:rsidRPr="00D80DFB" w:rsidRDefault="006F36C6" w:rsidP="0032694E">
      <w:pPr>
        <w:pStyle w:val="Default"/>
        <w:numPr>
          <w:ilvl w:val="0"/>
          <w:numId w:val="9"/>
        </w:numPr>
        <w:spacing w:after="36"/>
        <w:rPr>
          <w:color w:val="auto"/>
          <w:sz w:val="23"/>
          <w:szCs w:val="23"/>
        </w:rPr>
      </w:pPr>
      <w:r w:rsidRPr="00D80DFB">
        <w:rPr>
          <w:color w:val="auto"/>
          <w:sz w:val="23"/>
          <w:szCs w:val="23"/>
        </w:rPr>
        <w:t xml:space="preserve">Feedback from local post 16 providers (Careers workshops open days/evenings). </w:t>
      </w:r>
    </w:p>
    <w:p w14:paraId="18DAB40E" w14:textId="77777777" w:rsidR="0032694E" w:rsidRPr="00D80DFB" w:rsidRDefault="0032694E" w:rsidP="0032694E">
      <w:pPr>
        <w:pStyle w:val="Default"/>
        <w:numPr>
          <w:ilvl w:val="0"/>
          <w:numId w:val="9"/>
        </w:numPr>
        <w:spacing w:after="36"/>
        <w:rPr>
          <w:color w:val="auto"/>
          <w:sz w:val="23"/>
          <w:szCs w:val="23"/>
        </w:rPr>
      </w:pPr>
      <w:r w:rsidRPr="00D80DFB">
        <w:rPr>
          <w:color w:val="auto"/>
          <w:sz w:val="23"/>
          <w:szCs w:val="23"/>
        </w:rPr>
        <w:t xml:space="preserve">FLC monitoring and evaluation e.g. survey monkey questionnaires </w:t>
      </w:r>
    </w:p>
    <w:p w14:paraId="6CA3B070" w14:textId="77777777" w:rsidR="0032694E" w:rsidRPr="00D80DFB" w:rsidRDefault="0032694E" w:rsidP="0032694E">
      <w:pPr>
        <w:pStyle w:val="Default"/>
        <w:numPr>
          <w:ilvl w:val="0"/>
          <w:numId w:val="9"/>
        </w:numPr>
        <w:spacing w:after="36"/>
        <w:rPr>
          <w:color w:val="auto"/>
          <w:sz w:val="23"/>
          <w:szCs w:val="23"/>
        </w:rPr>
      </w:pPr>
      <w:r w:rsidRPr="00D80DFB">
        <w:rPr>
          <w:color w:val="auto"/>
          <w:sz w:val="23"/>
          <w:szCs w:val="23"/>
        </w:rPr>
        <w:t xml:space="preserve">Feedback on pupil performance following mock interviews </w:t>
      </w:r>
    </w:p>
    <w:p w14:paraId="0E50A91B" w14:textId="77777777" w:rsidR="0032694E" w:rsidRPr="00D80DFB" w:rsidRDefault="0032694E" w:rsidP="0032694E">
      <w:pPr>
        <w:pStyle w:val="Default"/>
        <w:numPr>
          <w:ilvl w:val="0"/>
          <w:numId w:val="9"/>
        </w:numPr>
        <w:spacing w:after="36"/>
        <w:rPr>
          <w:color w:val="auto"/>
          <w:sz w:val="23"/>
          <w:szCs w:val="23"/>
        </w:rPr>
      </w:pPr>
      <w:r w:rsidRPr="00D80DFB">
        <w:rPr>
          <w:color w:val="auto"/>
          <w:sz w:val="23"/>
          <w:szCs w:val="23"/>
        </w:rPr>
        <w:t>Partnership Agreement with Career</w:t>
      </w:r>
      <w:r w:rsidR="00DD2066" w:rsidRPr="00D80DFB">
        <w:rPr>
          <w:color w:val="auto"/>
          <w:sz w:val="23"/>
          <w:szCs w:val="23"/>
        </w:rPr>
        <w:t xml:space="preserve"> S</w:t>
      </w:r>
      <w:r w:rsidRPr="00D80DFB">
        <w:rPr>
          <w:color w:val="auto"/>
          <w:sz w:val="23"/>
          <w:szCs w:val="23"/>
        </w:rPr>
        <w:t>ervice</w:t>
      </w:r>
      <w:r w:rsidR="00DD2066" w:rsidRPr="00D80DFB">
        <w:rPr>
          <w:color w:val="auto"/>
          <w:sz w:val="23"/>
          <w:szCs w:val="23"/>
        </w:rPr>
        <w:t xml:space="preserve"> NI</w:t>
      </w:r>
      <w:r w:rsidRPr="00D80DFB">
        <w:rPr>
          <w:color w:val="auto"/>
          <w:sz w:val="23"/>
          <w:szCs w:val="23"/>
        </w:rPr>
        <w:t xml:space="preserve"> is negotiated and updated annually.</w:t>
      </w:r>
    </w:p>
    <w:p w14:paraId="4B94D5A5" w14:textId="77777777" w:rsidR="0032694E" w:rsidRPr="00D80DFB" w:rsidRDefault="0032694E" w:rsidP="0032694E">
      <w:pPr>
        <w:pStyle w:val="Default"/>
        <w:spacing w:after="36"/>
        <w:ind w:left="720"/>
        <w:rPr>
          <w:color w:val="auto"/>
          <w:sz w:val="23"/>
          <w:szCs w:val="23"/>
        </w:rPr>
      </w:pPr>
    </w:p>
    <w:sectPr w:rsidR="0032694E" w:rsidRPr="00D80DFB" w:rsidSect="007E5A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7D58AE" w:rsidRDefault="007D58AE" w:rsidP="00E15747">
      <w:r>
        <w:separator/>
      </w:r>
    </w:p>
  </w:endnote>
  <w:endnote w:type="continuationSeparator" w:id="0">
    <w:p w14:paraId="45FB0818" w14:textId="77777777" w:rsidR="007D58AE" w:rsidRDefault="007D58AE" w:rsidP="00E1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2182" w14:textId="161F7D24" w:rsidR="00E15747" w:rsidRDefault="00836A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reviewed June 2020</w:t>
    </w:r>
    <w:r w:rsidR="00E15747">
      <w:rPr>
        <w:rFonts w:asciiTheme="majorHAnsi" w:eastAsiaTheme="majorEastAsia" w:hAnsiTheme="majorHAnsi" w:cstheme="majorBidi"/>
      </w:rPr>
      <w:t xml:space="preserve">  </w:t>
    </w:r>
    <w:r w:rsidR="00E15747">
      <w:rPr>
        <w:rFonts w:asciiTheme="majorHAnsi" w:eastAsiaTheme="majorEastAsia" w:hAnsiTheme="majorHAnsi" w:cstheme="majorBidi"/>
      </w:rPr>
      <w:ptab w:relativeTo="margin" w:alignment="right" w:leader="none"/>
    </w:r>
    <w:r w:rsidR="00E15747">
      <w:rPr>
        <w:rFonts w:asciiTheme="majorHAnsi" w:eastAsiaTheme="majorEastAsia" w:hAnsiTheme="majorHAnsi" w:cstheme="majorBidi"/>
      </w:rPr>
      <w:t xml:space="preserve">Page </w:t>
    </w:r>
    <w:r w:rsidR="00E15747">
      <w:rPr>
        <w:rFonts w:asciiTheme="minorHAnsi" w:eastAsiaTheme="minorEastAsia" w:hAnsiTheme="minorHAnsi" w:cstheme="minorBidi"/>
      </w:rPr>
      <w:fldChar w:fldCharType="begin"/>
    </w:r>
    <w:r w:rsidR="00E15747">
      <w:instrText xml:space="preserve"> PAGE   \* MERGEFORMAT </w:instrText>
    </w:r>
    <w:r w:rsidR="00E15747">
      <w:rPr>
        <w:rFonts w:asciiTheme="minorHAnsi" w:eastAsiaTheme="minorEastAsia" w:hAnsiTheme="minorHAnsi" w:cstheme="minorBidi"/>
      </w:rPr>
      <w:fldChar w:fldCharType="separate"/>
    </w:r>
    <w:r w:rsidR="001D53E1" w:rsidRPr="001D53E1">
      <w:rPr>
        <w:rFonts w:asciiTheme="majorHAnsi" w:eastAsiaTheme="majorEastAsia" w:hAnsiTheme="majorHAnsi" w:cstheme="majorBidi"/>
        <w:noProof/>
      </w:rPr>
      <w:t>5</w:t>
    </w:r>
    <w:r w:rsidR="00E15747">
      <w:rPr>
        <w:rFonts w:asciiTheme="majorHAnsi" w:eastAsiaTheme="majorEastAsia" w:hAnsiTheme="majorHAnsi" w:cstheme="majorBidi"/>
        <w:noProof/>
      </w:rPr>
      <w:fldChar w:fldCharType="end"/>
    </w:r>
  </w:p>
  <w:p w14:paraId="3DEEC669" w14:textId="77777777" w:rsidR="00E15747" w:rsidRDefault="00E157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7D58AE" w:rsidRDefault="007D58AE" w:rsidP="00E15747">
      <w:r>
        <w:separator/>
      </w:r>
    </w:p>
  </w:footnote>
  <w:footnote w:type="continuationSeparator" w:id="0">
    <w:p w14:paraId="53128261" w14:textId="77777777" w:rsidR="007D58AE" w:rsidRDefault="007D58AE" w:rsidP="00E15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09A"/>
    <w:multiLevelType w:val="hybridMultilevel"/>
    <w:tmpl w:val="C9821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2753A"/>
    <w:multiLevelType w:val="hybridMultilevel"/>
    <w:tmpl w:val="2C18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467C"/>
    <w:multiLevelType w:val="hybridMultilevel"/>
    <w:tmpl w:val="AC221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04347"/>
    <w:multiLevelType w:val="hybridMultilevel"/>
    <w:tmpl w:val="01546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24F08"/>
    <w:multiLevelType w:val="hybridMultilevel"/>
    <w:tmpl w:val="595E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55289"/>
    <w:multiLevelType w:val="hybridMultilevel"/>
    <w:tmpl w:val="439C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C0E26"/>
    <w:multiLevelType w:val="hybridMultilevel"/>
    <w:tmpl w:val="438CE57A"/>
    <w:lvl w:ilvl="0" w:tplc="7520E5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D681B"/>
    <w:multiLevelType w:val="hybridMultilevel"/>
    <w:tmpl w:val="422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03F04"/>
    <w:multiLevelType w:val="hybridMultilevel"/>
    <w:tmpl w:val="5E1C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6413D"/>
    <w:multiLevelType w:val="hybridMultilevel"/>
    <w:tmpl w:val="052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C713B"/>
    <w:multiLevelType w:val="hybridMultilevel"/>
    <w:tmpl w:val="8ED63E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40A18"/>
    <w:multiLevelType w:val="hybridMultilevel"/>
    <w:tmpl w:val="BB2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11"/>
  </w:num>
  <w:num w:numId="6">
    <w:abstractNumId w:val="7"/>
  </w:num>
  <w:num w:numId="7">
    <w:abstractNumId w:val="9"/>
  </w:num>
  <w:num w:numId="8">
    <w:abstractNumId w:val="2"/>
  </w:num>
  <w:num w:numId="9">
    <w:abstractNumId w:val="5"/>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3"/>
    <w:rsid w:val="00047F7D"/>
    <w:rsid w:val="00065D22"/>
    <w:rsid w:val="00071B6B"/>
    <w:rsid w:val="000B1F5D"/>
    <w:rsid w:val="000E2F23"/>
    <w:rsid w:val="001026E5"/>
    <w:rsid w:val="001D53E1"/>
    <w:rsid w:val="002F145E"/>
    <w:rsid w:val="003051C9"/>
    <w:rsid w:val="003062EC"/>
    <w:rsid w:val="0032694E"/>
    <w:rsid w:val="00344E2A"/>
    <w:rsid w:val="003529F9"/>
    <w:rsid w:val="00362FB6"/>
    <w:rsid w:val="003C7665"/>
    <w:rsid w:val="00453893"/>
    <w:rsid w:val="00476B7D"/>
    <w:rsid w:val="004E269D"/>
    <w:rsid w:val="00643055"/>
    <w:rsid w:val="00682376"/>
    <w:rsid w:val="006828DB"/>
    <w:rsid w:val="00697CD3"/>
    <w:rsid w:val="006F36C6"/>
    <w:rsid w:val="00743038"/>
    <w:rsid w:val="00781685"/>
    <w:rsid w:val="007912C8"/>
    <w:rsid w:val="007A65B8"/>
    <w:rsid w:val="007D1670"/>
    <w:rsid w:val="007D58AE"/>
    <w:rsid w:val="007E5A1A"/>
    <w:rsid w:val="007F47B7"/>
    <w:rsid w:val="00836A78"/>
    <w:rsid w:val="00895402"/>
    <w:rsid w:val="0092056F"/>
    <w:rsid w:val="00926099"/>
    <w:rsid w:val="0094186A"/>
    <w:rsid w:val="009A7CB9"/>
    <w:rsid w:val="00A77635"/>
    <w:rsid w:val="00A843AA"/>
    <w:rsid w:val="00B05EAE"/>
    <w:rsid w:val="00BE3215"/>
    <w:rsid w:val="00BF7AFC"/>
    <w:rsid w:val="00C7127A"/>
    <w:rsid w:val="00D41354"/>
    <w:rsid w:val="00D625D3"/>
    <w:rsid w:val="00D77B43"/>
    <w:rsid w:val="00D80DFB"/>
    <w:rsid w:val="00D96BAE"/>
    <w:rsid w:val="00DC6688"/>
    <w:rsid w:val="00DD2066"/>
    <w:rsid w:val="00E11B3E"/>
    <w:rsid w:val="00E15747"/>
    <w:rsid w:val="00E41CD8"/>
    <w:rsid w:val="00E96B76"/>
    <w:rsid w:val="00ED4684"/>
    <w:rsid w:val="00EF1FF9"/>
    <w:rsid w:val="00EF4BBF"/>
    <w:rsid w:val="00F6528C"/>
    <w:rsid w:val="5D1E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577F51"/>
  <w15:docId w15:val="{FFABD7C5-C4F0-4E86-B00D-7A13234C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B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6B7D"/>
    <w:pPr>
      <w:ind w:left="720"/>
      <w:contextualSpacing/>
    </w:pPr>
  </w:style>
  <w:style w:type="paragraph" w:styleId="Header">
    <w:name w:val="header"/>
    <w:basedOn w:val="Normal"/>
    <w:link w:val="HeaderChar"/>
    <w:uiPriority w:val="99"/>
    <w:unhideWhenUsed/>
    <w:rsid w:val="00E15747"/>
    <w:pPr>
      <w:tabs>
        <w:tab w:val="center" w:pos="4513"/>
        <w:tab w:val="right" w:pos="9026"/>
      </w:tabs>
    </w:pPr>
  </w:style>
  <w:style w:type="character" w:customStyle="1" w:styleId="HeaderChar">
    <w:name w:val="Header Char"/>
    <w:basedOn w:val="DefaultParagraphFont"/>
    <w:link w:val="Header"/>
    <w:uiPriority w:val="99"/>
    <w:rsid w:val="00E157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15747"/>
    <w:pPr>
      <w:tabs>
        <w:tab w:val="center" w:pos="4513"/>
        <w:tab w:val="right" w:pos="9026"/>
      </w:tabs>
    </w:pPr>
  </w:style>
  <w:style w:type="character" w:customStyle="1" w:styleId="FooterChar">
    <w:name w:val="Footer Char"/>
    <w:basedOn w:val="DefaultParagraphFont"/>
    <w:link w:val="Footer"/>
    <w:uiPriority w:val="99"/>
    <w:rsid w:val="00E1574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5747"/>
    <w:rPr>
      <w:rFonts w:ascii="Tahoma" w:hAnsi="Tahoma" w:cs="Tahoma"/>
      <w:sz w:val="16"/>
      <w:szCs w:val="16"/>
    </w:rPr>
  </w:style>
  <w:style w:type="character" w:customStyle="1" w:styleId="BalloonTextChar">
    <w:name w:val="Balloon Text Char"/>
    <w:basedOn w:val="DefaultParagraphFont"/>
    <w:link w:val="BalloonText"/>
    <w:uiPriority w:val="99"/>
    <w:semiHidden/>
    <w:rsid w:val="00E1574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2F03E654</Template>
  <TotalTime>0</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O'Hare</dc:creator>
  <cp:lastModifiedBy>A MCCAUGHEY</cp:lastModifiedBy>
  <cp:revision>2</cp:revision>
  <cp:lastPrinted>2017-02-10T18:12:00Z</cp:lastPrinted>
  <dcterms:created xsi:type="dcterms:W3CDTF">2021-01-26T11:46:00Z</dcterms:created>
  <dcterms:modified xsi:type="dcterms:W3CDTF">2021-01-26T11:46:00Z</dcterms:modified>
</cp:coreProperties>
</file>