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4AC1" w14:textId="77777777" w:rsidR="001F102B" w:rsidRDefault="001F102B" w:rsidP="008D45C9">
      <w:pPr>
        <w:pStyle w:val="NoSpacing"/>
        <w:jc w:val="center"/>
        <w:rPr>
          <w:b/>
          <w:sz w:val="32"/>
          <w:szCs w:val="32"/>
        </w:rPr>
      </w:pPr>
    </w:p>
    <w:p w14:paraId="395C2E95" w14:textId="77777777" w:rsidR="001F102B" w:rsidRDefault="001F102B" w:rsidP="008D45C9">
      <w:pPr>
        <w:pStyle w:val="NoSpacing"/>
        <w:jc w:val="center"/>
        <w:rPr>
          <w:b/>
          <w:sz w:val="32"/>
          <w:szCs w:val="32"/>
        </w:rPr>
      </w:pPr>
    </w:p>
    <w:p w14:paraId="0585080E" w14:textId="1340D5F1" w:rsidR="008D45C9" w:rsidRPr="008D45C9" w:rsidRDefault="008D45C9" w:rsidP="008D45C9">
      <w:pPr>
        <w:pStyle w:val="NoSpacing"/>
        <w:jc w:val="center"/>
        <w:rPr>
          <w:b/>
          <w:sz w:val="32"/>
          <w:szCs w:val="32"/>
        </w:rPr>
      </w:pPr>
      <w:r w:rsidRPr="008D45C9">
        <w:rPr>
          <w:b/>
          <w:sz w:val="32"/>
          <w:szCs w:val="32"/>
        </w:rPr>
        <w:t>MOUNT LOURDES GRAMMAR SCHOOL</w:t>
      </w:r>
    </w:p>
    <w:p w14:paraId="499083CD" w14:textId="1554BB31" w:rsidR="00FF4289" w:rsidRDefault="008D45C9" w:rsidP="008D45C9">
      <w:pPr>
        <w:pStyle w:val="NoSpacing"/>
        <w:jc w:val="center"/>
        <w:rPr>
          <w:b/>
          <w:sz w:val="32"/>
          <w:szCs w:val="32"/>
        </w:rPr>
      </w:pPr>
      <w:r w:rsidRPr="008D45C9">
        <w:rPr>
          <w:b/>
          <w:sz w:val="32"/>
          <w:szCs w:val="32"/>
        </w:rPr>
        <w:t>ENNISKILLEN</w:t>
      </w:r>
    </w:p>
    <w:p w14:paraId="6E9DF388" w14:textId="14BD65AD" w:rsidR="008D45C9" w:rsidRPr="008D45C9" w:rsidRDefault="002E6E64" w:rsidP="008D45C9">
      <w:pPr>
        <w:pStyle w:val="NoSpacing"/>
        <w:jc w:val="center"/>
        <w:rPr>
          <w:b/>
          <w:sz w:val="32"/>
          <w:szCs w:val="32"/>
        </w:rPr>
      </w:pPr>
      <w:r>
        <w:rPr>
          <w:b/>
          <w:noProof/>
          <w:sz w:val="32"/>
          <w:szCs w:val="32"/>
          <w:lang w:eastAsia="en-GB"/>
        </w:rPr>
        <w:drawing>
          <wp:inline distT="0" distB="0" distL="0" distR="0" wp14:anchorId="3E23A8F7" wp14:editId="1E008364">
            <wp:extent cx="4200525" cy="50780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5078095"/>
                    </a:xfrm>
                    <a:prstGeom prst="rect">
                      <a:avLst/>
                    </a:prstGeom>
                    <a:noFill/>
                  </pic:spPr>
                </pic:pic>
              </a:graphicData>
            </a:graphic>
          </wp:inline>
        </w:drawing>
      </w:r>
    </w:p>
    <w:p w14:paraId="109B781F" w14:textId="77777777" w:rsidR="002E6E64" w:rsidRDefault="002E6E64" w:rsidP="001A11D4">
      <w:pPr>
        <w:widowControl/>
        <w:overflowPunct/>
        <w:autoSpaceDE/>
        <w:autoSpaceDN/>
        <w:adjustRightInd/>
        <w:spacing w:after="160" w:line="259" w:lineRule="auto"/>
        <w:jc w:val="center"/>
        <w:textAlignment w:val="auto"/>
        <w:outlineLvl w:val="0"/>
        <w:rPr>
          <w:rFonts w:cs="Arial"/>
          <w:b/>
          <w:sz w:val="32"/>
          <w:szCs w:val="32"/>
          <w:lang w:eastAsia="en-GB"/>
        </w:rPr>
      </w:pPr>
    </w:p>
    <w:p w14:paraId="4E869001" w14:textId="53CA3D38" w:rsidR="00F708C1" w:rsidRDefault="00F708C1" w:rsidP="001A11D4">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155FD157" w14:textId="016A9E9B" w:rsidR="00E87D51" w:rsidRPr="00995B0C" w:rsidRDefault="00E87D51" w:rsidP="00995B0C">
      <w:pPr>
        <w:pStyle w:val="NoSpacing"/>
        <w:jc w:val="center"/>
        <w:rPr>
          <w:b/>
          <w:sz w:val="32"/>
          <w:szCs w:val="32"/>
        </w:rPr>
      </w:pPr>
      <w:r w:rsidRPr="00995B0C">
        <w:rPr>
          <w:b/>
          <w:sz w:val="32"/>
          <w:szCs w:val="32"/>
        </w:rPr>
        <w:t>For Those Employed in a Non-Teaching Role</w:t>
      </w:r>
      <w:r w:rsidR="00995B0C" w:rsidRPr="00995B0C">
        <w:rPr>
          <w:b/>
          <w:sz w:val="32"/>
          <w:szCs w:val="32"/>
        </w:rPr>
        <w:t xml:space="preserve"> at</w:t>
      </w:r>
    </w:p>
    <w:p w14:paraId="725357EC" w14:textId="646438F8" w:rsidR="00995B0C" w:rsidRDefault="00995B0C" w:rsidP="00995B0C">
      <w:pPr>
        <w:pStyle w:val="NoSpacing"/>
        <w:jc w:val="center"/>
        <w:rPr>
          <w:b/>
          <w:sz w:val="32"/>
          <w:szCs w:val="32"/>
        </w:rPr>
      </w:pPr>
      <w:r w:rsidRPr="00995B0C">
        <w:rPr>
          <w:b/>
          <w:sz w:val="32"/>
          <w:szCs w:val="32"/>
        </w:rPr>
        <w:t>Mount Lourdes Grammar School Enniskillen</w:t>
      </w:r>
    </w:p>
    <w:p w14:paraId="73EA7F72" w14:textId="28E5C152" w:rsidR="00995B0C" w:rsidRDefault="00995B0C" w:rsidP="00995B0C">
      <w:pPr>
        <w:pStyle w:val="NoSpacing"/>
        <w:jc w:val="center"/>
        <w:rPr>
          <w:b/>
          <w:sz w:val="32"/>
          <w:szCs w:val="32"/>
          <w:lang w:eastAsia="en-GB"/>
        </w:rPr>
      </w:pPr>
    </w:p>
    <w:p w14:paraId="732E3AE6" w14:textId="77777777" w:rsidR="006952E0" w:rsidRDefault="006952E0" w:rsidP="001A11D4">
      <w:pPr>
        <w:pStyle w:val="Paragraph"/>
        <w:spacing w:after="160" w:line="259" w:lineRule="auto"/>
        <w:rPr>
          <w:rFonts w:cs="Arial"/>
          <w:szCs w:val="22"/>
          <w:lang w:eastAsia="en-GB"/>
        </w:rPr>
      </w:pPr>
    </w:p>
    <w:p w14:paraId="0E2FE7B8" w14:textId="77777777" w:rsidR="006952E0" w:rsidRDefault="006952E0" w:rsidP="001A11D4">
      <w:pPr>
        <w:pStyle w:val="Paragraph"/>
        <w:spacing w:after="160" w:line="259" w:lineRule="auto"/>
        <w:rPr>
          <w:rFonts w:cs="Arial"/>
          <w:szCs w:val="22"/>
          <w:lang w:eastAsia="en-GB"/>
        </w:rPr>
      </w:pPr>
    </w:p>
    <w:p w14:paraId="7E137D48" w14:textId="77777777" w:rsidR="006952E0" w:rsidRDefault="006952E0" w:rsidP="001A11D4">
      <w:pPr>
        <w:pStyle w:val="Paragraph"/>
        <w:spacing w:after="160" w:line="259" w:lineRule="auto"/>
        <w:rPr>
          <w:rFonts w:cs="Arial"/>
          <w:szCs w:val="22"/>
          <w:lang w:eastAsia="en-GB"/>
        </w:rPr>
      </w:pPr>
    </w:p>
    <w:p w14:paraId="59D1703A" w14:textId="77777777" w:rsidR="006952E0" w:rsidRDefault="006952E0" w:rsidP="001A11D4">
      <w:pPr>
        <w:pStyle w:val="Paragraph"/>
        <w:spacing w:after="160" w:line="259" w:lineRule="auto"/>
        <w:rPr>
          <w:rFonts w:cs="Arial"/>
          <w:szCs w:val="22"/>
          <w:lang w:eastAsia="en-GB"/>
        </w:rPr>
      </w:pPr>
    </w:p>
    <w:p w14:paraId="6386BFBB" w14:textId="77777777" w:rsidR="006952E0" w:rsidRDefault="006952E0" w:rsidP="001A11D4">
      <w:pPr>
        <w:pStyle w:val="Paragraph"/>
        <w:spacing w:after="160" w:line="259" w:lineRule="auto"/>
        <w:rPr>
          <w:rFonts w:cs="Arial"/>
          <w:szCs w:val="22"/>
          <w:lang w:eastAsia="en-GB"/>
        </w:rPr>
      </w:pPr>
    </w:p>
    <w:p w14:paraId="13BC7ED9" w14:textId="77777777" w:rsidR="006952E0" w:rsidRDefault="006952E0" w:rsidP="001A11D4">
      <w:pPr>
        <w:pStyle w:val="Paragraph"/>
        <w:spacing w:after="160" w:line="259" w:lineRule="auto"/>
        <w:rPr>
          <w:rFonts w:cs="Arial"/>
          <w:szCs w:val="22"/>
          <w:lang w:eastAsia="en-GB"/>
        </w:rPr>
      </w:pPr>
    </w:p>
    <w:p w14:paraId="1D18A644" w14:textId="7FEF2071" w:rsidR="00C721F7" w:rsidRPr="00D352EA" w:rsidRDefault="00AB4D40" w:rsidP="001A11D4">
      <w:pPr>
        <w:pStyle w:val="Paragraph"/>
        <w:spacing w:after="160" w:line="259" w:lineRule="auto"/>
        <w:rPr>
          <w:rFonts w:cs="Arial"/>
          <w:szCs w:val="22"/>
          <w:lang w:eastAsia="en-GB"/>
        </w:rPr>
      </w:pPr>
      <w:r>
        <w:rPr>
          <w:rFonts w:cs="Arial"/>
          <w:szCs w:val="22"/>
          <w:lang w:eastAsia="en-GB"/>
        </w:rPr>
        <w:lastRenderedPageBreak/>
        <w:t xml:space="preserve">We, </w:t>
      </w:r>
      <w:r w:rsidR="00E87D51">
        <w:rPr>
          <w:rFonts w:cs="Arial"/>
          <w:szCs w:val="22"/>
          <w:lang w:eastAsia="en-GB"/>
        </w:rPr>
        <w:t xml:space="preserve">the Board of Governors of </w:t>
      </w:r>
      <w:r w:rsidR="008D45C9">
        <w:rPr>
          <w:rFonts w:cs="Arial"/>
          <w:szCs w:val="22"/>
          <w:lang w:eastAsia="en-GB"/>
        </w:rPr>
        <w:t>Mount Lourdes</w:t>
      </w:r>
      <w:r w:rsidR="008D45C9" w:rsidRPr="008D45C9">
        <w:rPr>
          <w:rFonts w:cs="Arial"/>
          <w:szCs w:val="22"/>
          <w:lang w:eastAsia="en-GB"/>
        </w:rPr>
        <w:t xml:space="preserve"> Grammar School </w:t>
      </w:r>
      <w:r w:rsidR="00BF0709">
        <w:rPr>
          <w:rFonts w:cs="Arial"/>
          <w:szCs w:val="22"/>
          <w:lang w:eastAsia="en-GB"/>
        </w:rPr>
        <w:t>are</w:t>
      </w:r>
      <w:r w:rsidR="00F708C1" w:rsidRPr="00D352EA">
        <w:rPr>
          <w:rFonts w:cs="Arial"/>
          <w:szCs w:val="22"/>
          <w:lang w:eastAsia="en-GB"/>
        </w:rPr>
        <w:t xml:space="preserve">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school. This means that</w:t>
      </w:r>
      <w:r>
        <w:rPr>
          <w:rFonts w:cs="Arial"/>
          <w:szCs w:val="22"/>
          <w:lang w:eastAsia="en-GB"/>
        </w:rPr>
        <w:t xml:space="preserve"> we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1A11D4">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1A11D4">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1A11D4">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737B9BE" w:rsidR="00C721F7" w:rsidRDefault="00C721F7" w:rsidP="001A11D4">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5805C198" w14:textId="52B4078C" w:rsidR="008D45C9" w:rsidRPr="00665E13" w:rsidRDefault="00E87D51" w:rsidP="001A11D4">
      <w:pPr>
        <w:widowControl/>
        <w:overflowPunct/>
        <w:autoSpaceDE/>
        <w:autoSpaceDN/>
        <w:adjustRightInd/>
        <w:spacing w:after="160" w:line="259" w:lineRule="auto"/>
        <w:textAlignment w:val="auto"/>
        <w:rPr>
          <w:sz w:val="22"/>
          <w:szCs w:val="24"/>
          <w:lang w:eastAsia="en-GB"/>
        </w:rPr>
      </w:pPr>
      <w:r w:rsidRPr="00665E13">
        <w:rPr>
          <w:sz w:val="22"/>
          <w:szCs w:val="24"/>
          <w:lang w:eastAsia="en-GB"/>
        </w:rPr>
        <w:t>If you have any questions about this privacy notice or how we handle personal information, please contact the Principal who will deal with your query. T</w:t>
      </w:r>
      <w:r w:rsidR="008D45C9">
        <w:rPr>
          <w:sz w:val="22"/>
          <w:szCs w:val="24"/>
          <w:lang w:eastAsia="en-GB"/>
        </w:rPr>
        <w:t>he Principal can be contacted at Mount Lourdes Grammar School</w:t>
      </w:r>
      <w:r w:rsidR="00995B0C">
        <w:rPr>
          <w:sz w:val="22"/>
          <w:szCs w:val="24"/>
          <w:lang w:eastAsia="en-GB"/>
        </w:rPr>
        <w:t>, Belmore Street, Enn</w:t>
      </w:r>
      <w:r w:rsidR="008D45C9">
        <w:rPr>
          <w:sz w:val="22"/>
          <w:szCs w:val="24"/>
          <w:lang w:eastAsia="en-GB"/>
        </w:rPr>
        <w:t xml:space="preserve">iskillen BT74 6AB Tel: 028 6632 2265 Email: </w:t>
      </w:r>
      <w:hyperlink r:id="rId10" w:history="1">
        <w:r w:rsidR="008D45C9" w:rsidRPr="00C126A6">
          <w:rPr>
            <w:rStyle w:val="Hyperlink"/>
            <w:sz w:val="22"/>
            <w:szCs w:val="24"/>
            <w:lang w:eastAsia="en-GB"/>
          </w:rPr>
          <w:t>info@mountlds.enniskillen.ni.sch.uk</w:t>
        </w:r>
      </w:hyperlink>
    </w:p>
    <w:p w14:paraId="73B81250" w14:textId="77777777" w:rsidR="008D45C9" w:rsidRPr="008D45C9" w:rsidRDefault="00E87D51" w:rsidP="008D45C9">
      <w:pPr>
        <w:pStyle w:val="NoSpacing"/>
        <w:rPr>
          <w:rFonts w:cs="Arial"/>
          <w:sz w:val="22"/>
          <w:szCs w:val="22"/>
          <w:lang w:eastAsia="en-GB"/>
        </w:rPr>
      </w:pPr>
      <w:r w:rsidRPr="008D45C9">
        <w:rPr>
          <w:rFonts w:cs="Arial"/>
          <w:sz w:val="22"/>
          <w:szCs w:val="22"/>
          <w:lang w:eastAsia="en-GB"/>
        </w:rPr>
        <w:t>Our Data Protection Officer is the Education Authority</w:t>
      </w:r>
      <w:r w:rsidR="008D45C9" w:rsidRPr="008D45C9">
        <w:rPr>
          <w:rFonts w:cs="Arial"/>
          <w:sz w:val="22"/>
          <w:szCs w:val="22"/>
          <w:lang w:eastAsia="en-GB"/>
        </w:rPr>
        <w:t xml:space="preserve"> </w:t>
      </w:r>
      <w:r w:rsidRPr="008D45C9">
        <w:rPr>
          <w:rFonts w:cs="Arial"/>
          <w:sz w:val="22"/>
          <w:szCs w:val="22"/>
          <w:lang w:eastAsia="en-GB"/>
        </w:rPr>
        <w:t xml:space="preserve">and it monitors the school’s data protection procedures to ensure they </w:t>
      </w:r>
      <w:bookmarkStart w:id="0" w:name="_BPDCI_11"/>
      <w:r w:rsidRPr="008D45C9">
        <w:rPr>
          <w:rFonts w:cs="Arial"/>
          <w:sz w:val="22"/>
          <w:szCs w:val="22"/>
          <w:lang w:eastAsia="en-GB"/>
        </w:rPr>
        <w:t>meet the standar</w:t>
      </w:r>
      <w:r w:rsidR="008D45C9" w:rsidRPr="008D45C9">
        <w:rPr>
          <w:rFonts w:cs="Arial"/>
          <w:sz w:val="22"/>
          <w:szCs w:val="22"/>
          <w:lang w:eastAsia="en-GB"/>
        </w:rPr>
        <w:t>ds and requirements of the GDPR</w:t>
      </w:r>
      <w:r w:rsidRPr="008D45C9">
        <w:rPr>
          <w:rFonts w:cs="Arial"/>
          <w:sz w:val="22"/>
          <w:szCs w:val="22"/>
          <w:lang w:eastAsia="en-GB"/>
        </w:rPr>
        <w:t xml:space="preserve">. Please contact Data Protection Officer at </w:t>
      </w:r>
      <w:bookmarkEnd w:id="0"/>
      <w:r w:rsidR="008D45C9" w:rsidRPr="008D45C9">
        <w:rPr>
          <w:rFonts w:cs="Arial"/>
          <w:sz w:val="22"/>
          <w:szCs w:val="22"/>
          <w:lang w:eastAsia="en-GB"/>
        </w:rPr>
        <w:t>the EA 40 Academy Street, Belfast BT1 2NQ</w:t>
      </w:r>
    </w:p>
    <w:p w14:paraId="58A62467" w14:textId="78CF6D83" w:rsidR="00616F12" w:rsidRPr="00616F12" w:rsidRDefault="008D45C9" w:rsidP="00616F12">
      <w:pPr>
        <w:pStyle w:val="NoSpacing"/>
        <w:rPr>
          <w:rFonts w:cs="Arial"/>
          <w:color w:val="0563C2"/>
          <w:sz w:val="22"/>
          <w:szCs w:val="22"/>
          <w:lang w:eastAsia="en-GB"/>
        </w:rPr>
      </w:pPr>
      <w:r w:rsidRPr="00616F12">
        <w:rPr>
          <w:rFonts w:cs="Arial"/>
          <w:bCs/>
          <w:sz w:val="22"/>
          <w:szCs w:val="22"/>
          <w:lang w:eastAsia="en-GB"/>
        </w:rPr>
        <w:t xml:space="preserve">DPO: </w:t>
      </w:r>
      <w:r w:rsidRPr="00616F12">
        <w:rPr>
          <w:rFonts w:cs="Arial"/>
          <w:sz w:val="22"/>
          <w:szCs w:val="22"/>
          <w:lang w:eastAsia="en-GB"/>
        </w:rPr>
        <w:t>Education Authority</w:t>
      </w:r>
      <w:r w:rsidR="00616F12" w:rsidRPr="00616F12">
        <w:rPr>
          <w:rFonts w:cs="Arial"/>
          <w:bCs/>
          <w:sz w:val="22"/>
          <w:szCs w:val="22"/>
          <w:lang w:eastAsia="en-GB"/>
        </w:rPr>
        <w:t xml:space="preserve"> </w:t>
      </w:r>
      <w:r w:rsidR="00616F12" w:rsidRPr="00616F12">
        <w:rPr>
          <w:rFonts w:cs="Arial"/>
          <w:bCs/>
          <w:sz w:val="22"/>
          <w:szCs w:val="22"/>
          <w:lang w:eastAsia="en-GB"/>
        </w:rPr>
        <w:t xml:space="preserve">Tel: </w:t>
      </w:r>
      <w:r w:rsidR="00616F12" w:rsidRPr="00616F12">
        <w:rPr>
          <w:rFonts w:cs="Arial"/>
          <w:sz w:val="22"/>
          <w:szCs w:val="22"/>
          <w:lang w:eastAsia="en-GB"/>
        </w:rPr>
        <w:t>028 8241 1300</w:t>
      </w:r>
      <w:r w:rsidR="00616F12" w:rsidRPr="00616F12">
        <w:rPr>
          <w:rFonts w:cs="Arial"/>
          <w:bCs/>
          <w:sz w:val="22"/>
          <w:szCs w:val="22"/>
          <w:lang w:eastAsia="en-GB"/>
        </w:rPr>
        <w:t xml:space="preserve"> </w:t>
      </w:r>
      <w:r w:rsidR="00616F12" w:rsidRPr="00616F12">
        <w:rPr>
          <w:rFonts w:cs="Arial"/>
          <w:bCs/>
          <w:sz w:val="22"/>
          <w:szCs w:val="22"/>
          <w:lang w:eastAsia="en-GB"/>
        </w:rPr>
        <w:t xml:space="preserve">Email: </w:t>
      </w:r>
      <w:r w:rsidR="00616F12" w:rsidRPr="00616F12">
        <w:rPr>
          <w:rFonts w:cs="Arial"/>
          <w:color w:val="0563C2"/>
          <w:sz w:val="22"/>
          <w:szCs w:val="22"/>
          <w:lang w:eastAsia="en-GB"/>
        </w:rPr>
        <w:t>dpo@eani.org.uk</w:t>
      </w:r>
    </w:p>
    <w:p w14:paraId="2DA7D58E" w14:textId="035A6DC5" w:rsidR="008D45C9" w:rsidRPr="00616F12" w:rsidRDefault="00616F12" w:rsidP="008D45C9">
      <w:pPr>
        <w:pStyle w:val="NoSpacing"/>
        <w:rPr>
          <w:rFonts w:cs="Arial"/>
          <w:sz w:val="22"/>
          <w:szCs w:val="22"/>
          <w:lang w:eastAsia="en-GB"/>
        </w:rPr>
      </w:pPr>
      <w:r w:rsidRPr="00616F12">
        <w:rPr>
          <w:rFonts w:cs="Arial"/>
          <w:color w:val="666666"/>
          <w:sz w:val="22"/>
          <w:szCs w:val="22"/>
          <w:lang w:val="en"/>
        </w:rPr>
        <w:br/>
      </w:r>
    </w:p>
    <w:p w14:paraId="1A98FF1E" w14:textId="77777777" w:rsidR="00453621" w:rsidRPr="00453621" w:rsidRDefault="00453621" w:rsidP="001A11D4">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1A11D4">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1FFD638E" w14:textId="761492CB" w:rsidR="001A11D4" w:rsidRDefault="001A11D4" w:rsidP="001A11D4">
      <w:pPr>
        <w:widowControl/>
        <w:overflowPunct/>
        <w:autoSpaceDE/>
        <w:autoSpaceDN/>
        <w:adjustRightInd/>
        <w:spacing w:after="160" w:line="259" w:lineRule="auto"/>
        <w:jc w:val="both"/>
        <w:textAlignment w:val="auto"/>
        <w:rPr>
          <w:rFonts w:cs="Arial"/>
          <w:b/>
          <w:kern w:val="28"/>
          <w:sz w:val="22"/>
          <w:szCs w:val="22"/>
        </w:rPr>
      </w:pPr>
    </w:p>
    <w:p w14:paraId="0E505E6D" w14:textId="77777777" w:rsidR="001F102B" w:rsidRDefault="001F102B" w:rsidP="001A11D4">
      <w:pPr>
        <w:widowControl/>
        <w:overflowPunct/>
        <w:autoSpaceDE/>
        <w:autoSpaceDN/>
        <w:adjustRightInd/>
        <w:spacing w:after="160" w:line="259" w:lineRule="auto"/>
        <w:jc w:val="both"/>
        <w:textAlignment w:val="auto"/>
        <w:rPr>
          <w:rFonts w:cs="Arial"/>
          <w:b/>
          <w:kern w:val="28"/>
          <w:sz w:val="22"/>
          <w:szCs w:val="22"/>
        </w:rPr>
      </w:pPr>
    </w:p>
    <w:p w14:paraId="386D8BC9" w14:textId="77777777" w:rsidR="00D352EA" w:rsidRDefault="00D352EA" w:rsidP="001A11D4">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5F541CCB" w:rsidR="00D352EA" w:rsidRPr="001401AB" w:rsidRDefault="000460FF" w:rsidP="001A11D4">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parties including former employers</w:t>
      </w:r>
      <w:r w:rsidR="00287964">
        <w:rPr>
          <w:rFonts w:cs="Arial"/>
          <w:sz w:val="22"/>
          <w:szCs w:val="22"/>
          <w:lang w:eastAsia="en-GB"/>
        </w:rPr>
        <w:t xml:space="preserve"> or </w:t>
      </w:r>
      <w:r w:rsidR="00D352EA" w:rsidRPr="001401AB">
        <w:rPr>
          <w:rFonts w:cs="Arial"/>
          <w:sz w:val="22"/>
          <w:szCs w:val="22"/>
          <w:lang w:eastAsia="en-GB"/>
        </w:rPr>
        <w:t xml:space="preserve">background check agencies. </w:t>
      </w:r>
    </w:p>
    <w:p w14:paraId="3B43FB3A" w14:textId="588561F1" w:rsidR="00D352EA" w:rsidRPr="001401AB" w:rsidRDefault="00D352E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1A11D4">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0DAAF4A2" w:rsidR="00F708C1" w:rsidRPr="001B3518" w:rsidRDefault="000460FF" w:rsidP="001A11D4">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lastRenderedPageBreak/>
        <w:t xml:space="preserve">WHAT </w:t>
      </w:r>
      <w:r w:rsidR="00E87D51">
        <w:rPr>
          <w:rFonts w:cs="Arial"/>
          <w:b/>
          <w:kern w:val="28"/>
          <w:sz w:val="22"/>
          <w:szCs w:val="22"/>
        </w:rPr>
        <w:t>PERSONAL INFORMATION</w:t>
      </w:r>
      <w:r>
        <w:rPr>
          <w:rFonts w:cs="Arial"/>
          <w:b/>
          <w:kern w:val="28"/>
          <w:sz w:val="22"/>
          <w:szCs w:val="22"/>
        </w:rPr>
        <w:t xml:space="preserve"> DO WE COLLECT, STORE AND USE ABOUT </w:t>
      </w:r>
      <w:r w:rsidR="001A11D4">
        <w:rPr>
          <w:rFonts w:cs="Arial"/>
          <w:b/>
          <w:kern w:val="28"/>
          <w:sz w:val="22"/>
          <w:szCs w:val="22"/>
        </w:rPr>
        <w:t xml:space="preserve">INDIVIDUALS EMPLOYED IN A NON-TEACHING ROLE AT </w:t>
      </w:r>
      <w:r w:rsidR="008D45C9" w:rsidRPr="008D45C9">
        <w:rPr>
          <w:rFonts w:cs="Arial"/>
          <w:b/>
          <w:kern w:val="28"/>
          <w:sz w:val="22"/>
          <w:szCs w:val="22"/>
        </w:rPr>
        <w:t>MOUNT LOURDES GRAMMAR SCHOOL</w:t>
      </w:r>
    </w:p>
    <w:p w14:paraId="5680BF6E" w14:textId="04E0F085" w:rsidR="000460FF" w:rsidRPr="000460FF" w:rsidRDefault="000460FF" w:rsidP="001A11D4">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9101A9F"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lang w:eastAsia="en-GB"/>
        </w:rPr>
        <w:t>p</w:t>
      </w:r>
      <w:r w:rsidRPr="001401AB">
        <w:rPr>
          <w:rFonts w:cs="Arial"/>
          <w:sz w:val="22"/>
          <w:szCs w:val="22"/>
        </w:rPr>
        <w:t>ersonal information (such as name, employee number, national insurance number</w:t>
      </w:r>
      <w:r w:rsidR="00970E4A" w:rsidRPr="001401AB">
        <w:rPr>
          <w:rFonts w:cs="Arial"/>
          <w:sz w:val="22"/>
          <w:szCs w:val="22"/>
        </w:rPr>
        <w:t>, next of kin details and emergency contact information, photographs</w:t>
      </w:r>
      <w:r w:rsidR="00D7550A" w:rsidRPr="001401AB">
        <w:rPr>
          <w:rFonts w:cs="Arial"/>
          <w:sz w:val="22"/>
          <w:szCs w:val="22"/>
        </w:rPr>
        <w:t>, bank account details and tax status information</w:t>
      </w:r>
      <w:r w:rsidRPr="001401AB">
        <w:rPr>
          <w:rFonts w:cs="Arial"/>
          <w:sz w:val="22"/>
          <w:szCs w:val="22"/>
        </w:rPr>
        <w:t>)</w:t>
      </w:r>
    </w:p>
    <w:p w14:paraId="0C4CD9B0" w14:textId="4CD6D122"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special categories of data including characteristics information </w:t>
      </w:r>
      <w:r w:rsidR="00970E4A" w:rsidRPr="001401AB">
        <w:rPr>
          <w:rFonts w:cs="Arial"/>
          <w:sz w:val="22"/>
          <w:szCs w:val="22"/>
        </w:rPr>
        <w:t>(</w:t>
      </w:r>
      <w:r w:rsidRPr="001401AB">
        <w:rPr>
          <w:rFonts w:cs="Arial"/>
          <w:sz w:val="22"/>
          <w:szCs w:val="22"/>
        </w:rPr>
        <w:t>such as gender, age, ethnic group</w:t>
      </w:r>
      <w:r w:rsidR="00C721F7" w:rsidRPr="001401AB">
        <w:rPr>
          <w:rFonts w:cs="Arial"/>
          <w:sz w:val="22"/>
          <w:szCs w:val="22"/>
        </w:rPr>
        <w:t>, trade union membership, information regarding your health</w:t>
      </w:r>
      <w:r w:rsidR="00287964">
        <w:rPr>
          <w:rFonts w:cs="Arial"/>
          <w:sz w:val="22"/>
          <w:szCs w:val="22"/>
        </w:rPr>
        <w:t xml:space="preserve">, </w:t>
      </w:r>
      <w:proofErr w:type="spellStart"/>
      <w:r w:rsidR="00287964">
        <w:rPr>
          <w:rFonts w:cs="Arial"/>
          <w:sz w:val="22"/>
          <w:szCs w:val="22"/>
        </w:rPr>
        <w:t>AccessNI</w:t>
      </w:r>
      <w:proofErr w:type="spellEnd"/>
      <w:r w:rsidR="00287964">
        <w:rPr>
          <w:rFonts w:cs="Arial"/>
          <w:sz w:val="22"/>
          <w:szCs w:val="22"/>
        </w:rPr>
        <w:t xml:space="preserve"> Enhanced Disclosure application and outcome) </w:t>
      </w:r>
    </w:p>
    <w:p w14:paraId="129CF88B" w14:textId="4C168A73"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recruitment information </w:t>
      </w:r>
      <w:r w:rsidR="00970E4A" w:rsidRPr="001401AB">
        <w:rPr>
          <w:rFonts w:cs="Arial"/>
          <w:sz w:val="22"/>
          <w:szCs w:val="22"/>
        </w:rPr>
        <w:t>(</w:t>
      </w:r>
      <w:r w:rsidRPr="001401AB">
        <w:rPr>
          <w:rFonts w:cs="Arial"/>
          <w:sz w:val="22"/>
          <w:szCs w:val="22"/>
        </w:rPr>
        <w:t>such as copies of references, information included in a CV or letter as part of the application process</w:t>
      </w:r>
      <w:r w:rsidR="00361B5F" w:rsidRPr="001401AB">
        <w:rPr>
          <w:rFonts w:cs="Arial"/>
          <w:sz w:val="22"/>
          <w:szCs w:val="22"/>
        </w:rPr>
        <w:t>)</w:t>
      </w:r>
    </w:p>
    <w:p w14:paraId="7B47E0B1" w14:textId="2D837D34"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contract information (such as start dates, hours worked, post, roles and salary information</w:t>
      </w:r>
      <w:r w:rsidR="00970E4A" w:rsidRPr="001401AB">
        <w:rPr>
          <w:rFonts w:cs="Arial"/>
          <w:sz w:val="22"/>
          <w:szCs w:val="22"/>
        </w:rPr>
        <w:t>, annual leave, leaving date and your reasons for leaving</w:t>
      </w:r>
      <w:r w:rsidRPr="001401AB">
        <w:rPr>
          <w:rFonts w:cs="Arial"/>
          <w:sz w:val="22"/>
          <w:szCs w:val="22"/>
        </w:rPr>
        <w:t xml:space="preserve">)  </w:t>
      </w:r>
    </w:p>
    <w:p w14:paraId="610C59AE" w14:textId="7DD9BEFD"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performance </w:t>
      </w:r>
      <w:r w:rsidR="00970E4A" w:rsidRPr="001401AB">
        <w:rPr>
          <w:rFonts w:cs="Arial"/>
          <w:sz w:val="22"/>
          <w:szCs w:val="22"/>
        </w:rPr>
        <w:t>information (including training records and professional memberships)</w:t>
      </w:r>
    </w:p>
    <w:p w14:paraId="31D95648" w14:textId="3623B090"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disciplinary and grievance information</w:t>
      </w:r>
    </w:p>
    <w:p w14:paraId="0F83E981" w14:textId="7417D770"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work absence information (such as number of absences and reasons</w:t>
      </w:r>
      <w:r w:rsidR="00361B5F" w:rsidRPr="001401AB">
        <w:rPr>
          <w:rFonts w:cs="Arial"/>
          <w:sz w:val="22"/>
          <w:szCs w:val="22"/>
        </w:rPr>
        <w:t>, including in respect of parental leave</w:t>
      </w:r>
      <w:r w:rsidRPr="001401AB">
        <w:rPr>
          <w:rFonts w:cs="Arial"/>
          <w:sz w:val="22"/>
          <w:szCs w:val="22"/>
        </w:rPr>
        <w:t>)</w:t>
      </w:r>
    </w:p>
    <w:p w14:paraId="52A1AF70" w14:textId="3F5A8447"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qualifications</w:t>
      </w:r>
    </w:p>
    <w:p w14:paraId="2ED66F7B" w14:textId="03B11326" w:rsidR="00970E4A" w:rsidRPr="001401AB" w:rsidRDefault="00970E4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CCTV footage </w:t>
      </w:r>
      <w:r w:rsidR="00236892">
        <w:rPr>
          <w:rFonts w:cs="Arial"/>
          <w:sz w:val="22"/>
          <w:szCs w:val="22"/>
        </w:rPr>
        <w:t xml:space="preserve">captured in school </w:t>
      </w:r>
      <w:r w:rsidRPr="001401AB">
        <w:rPr>
          <w:rFonts w:cs="Arial"/>
          <w:sz w:val="22"/>
          <w:szCs w:val="22"/>
        </w:rPr>
        <w:t xml:space="preserve">and other information obtained through electronic means </w:t>
      </w:r>
      <w:r w:rsidR="00361B5F" w:rsidRPr="001401AB">
        <w:rPr>
          <w:rFonts w:cs="Arial"/>
          <w:sz w:val="22"/>
          <w:szCs w:val="22"/>
        </w:rPr>
        <w:t>(</w:t>
      </w:r>
      <w:r w:rsidRPr="001401AB">
        <w:rPr>
          <w:rFonts w:cs="Arial"/>
          <w:sz w:val="22"/>
          <w:szCs w:val="22"/>
        </w:rPr>
        <w:t>such as swipe card records</w:t>
      </w:r>
      <w:r w:rsidR="00361B5F" w:rsidRPr="001401AB">
        <w:rPr>
          <w:rFonts w:cs="Arial"/>
          <w:sz w:val="22"/>
          <w:szCs w:val="22"/>
        </w:rPr>
        <w:t>)</w:t>
      </w:r>
    </w:p>
    <w:p w14:paraId="5AD96F67" w14:textId="5615C5A2" w:rsidR="00970E4A" w:rsidRDefault="00970E4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information about your use of our information and communications systems</w:t>
      </w:r>
    </w:p>
    <w:p w14:paraId="1C4BB810" w14:textId="24A646B8" w:rsidR="00FD68E2" w:rsidRPr="001401AB" w:rsidRDefault="00FD68E2"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biometric information for cashless catering system</w:t>
      </w:r>
    </w:p>
    <w:p w14:paraId="0DBC082C" w14:textId="0A138097" w:rsidR="00F708C1" w:rsidRPr="00236892" w:rsidRDefault="0095320F" w:rsidP="001A11D4">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45704E1A" w:rsidR="00D7550A" w:rsidRPr="00236892" w:rsidRDefault="00FD68E2" w:rsidP="001A11D4">
      <w:pPr>
        <w:widowControl/>
        <w:overflowPunct/>
        <w:autoSpaceDE/>
        <w:autoSpaceDN/>
        <w:adjustRightInd/>
        <w:spacing w:after="160" w:line="259" w:lineRule="auto"/>
        <w:jc w:val="both"/>
        <w:textAlignment w:val="auto"/>
        <w:rPr>
          <w:rFonts w:cs="Arial"/>
          <w:sz w:val="22"/>
          <w:szCs w:val="22"/>
          <w:lang w:eastAsia="en-GB"/>
        </w:rPr>
      </w:pPr>
      <w:r w:rsidRPr="00FD68E2">
        <w:rPr>
          <w:rFonts w:cs="Arial"/>
          <w:sz w:val="22"/>
          <w:szCs w:val="22"/>
          <w:lang w:eastAsia="en-GB"/>
        </w:rPr>
        <w:t xml:space="preserve">Mount Lourdes Grammar School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0741251A"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w:t>
      </w:r>
      <w:r w:rsidR="00FD68E2">
        <w:rPr>
          <w:rFonts w:cs="Arial"/>
          <w:sz w:val="22"/>
          <w:szCs w:val="22"/>
        </w:rPr>
        <w:t xml:space="preserve"> Insurance contributions (NICs)</w:t>
      </w:r>
    </w:p>
    <w:p w14:paraId="458B3A0D" w14:textId="688340CB"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w:t>
      </w:r>
      <w:r w:rsidR="00FD68E2">
        <w:rPr>
          <w:rFonts w:cs="Arial"/>
          <w:sz w:val="22"/>
          <w:szCs w:val="22"/>
        </w:rPr>
        <w:t>tory automatic enrolment duties</w:t>
      </w:r>
    </w:p>
    <w:p w14:paraId="4A99DB3F" w14:textId="56E11EE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w:t>
      </w:r>
      <w:r w:rsidR="00AB4D40">
        <w:rPr>
          <w:rFonts w:cs="Arial"/>
          <w:sz w:val="22"/>
          <w:szCs w:val="22"/>
        </w:rPr>
        <w:t>our</w:t>
      </w:r>
      <w:r w:rsidRPr="001401AB">
        <w:rPr>
          <w:rFonts w:cs="Arial"/>
          <w:sz w:val="22"/>
          <w:szCs w:val="22"/>
        </w:rPr>
        <w:t xml:space="preserve"> contract </w:t>
      </w:r>
      <w:r w:rsidR="00AB4D40">
        <w:rPr>
          <w:rFonts w:cs="Arial"/>
          <w:sz w:val="22"/>
          <w:szCs w:val="22"/>
        </w:rPr>
        <w:t xml:space="preserve">of employment </w:t>
      </w:r>
      <w:r w:rsidRPr="001401AB">
        <w:rPr>
          <w:rFonts w:cs="Arial"/>
          <w:sz w:val="22"/>
          <w:szCs w:val="22"/>
        </w:rPr>
        <w:t>with you</w:t>
      </w:r>
      <w:r w:rsidR="001B3518">
        <w:rPr>
          <w:rFonts w:cs="Arial"/>
          <w:sz w:val="22"/>
          <w:szCs w:val="22"/>
        </w:rPr>
        <w:t xml:space="preserve"> </w:t>
      </w:r>
    </w:p>
    <w:p w14:paraId="0B7CCCD7" w14:textId="427826B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dealing with legal disputes involving you, or other employees, workers and contractors, including accidents at work</w:t>
      </w:r>
    </w:p>
    <w:p w14:paraId="642BB2B9" w14:textId="6DF82045"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A11D4">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6873C3F5" w:rsidR="00D7550A" w:rsidRPr="001401AB" w:rsidRDefault="00D7550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E87D51">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to enable the development of a comprehensive picture of </w:t>
      </w:r>
      <w:r w:rsidR="001B3518">
        <w:rPr>
          <w:rFonts w:cs="Arial"/>
          <w:sz w:val="22"/>
          <w:szCs w:val="22"/>
        </w:rPr>
        <w:t>our</w:t>
      </w:r>
      <w:r w:rsidRPr="001401AB">
        <w:rPr>
          <w:rFonts w:cs="Arial"/>
          <w:sz w:val="22"/>
          <w:szCs w:val="22"/>
        </w:rPr>
        <w:t xml:space="preserve"> workforce and how it is deployed</w:t>
      </w:r>
    </w:p>
    <w:p w14:paraId="3A69448D"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inform the development of recruitment and retention policies</w:t>
      </w:r>
    </w:p>
    <w:p w14:paraId="7377B32E"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enable individuals to be paid</w:t>
      </w:r>
    </w:p>
    <w:p w14:paraId="5221E35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A11D4">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D52C597"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B73137D"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18BF6FE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03342A4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03461B2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338CF766"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41FBC610" w14:textId="77777777" w:rsidR="001A11D4"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72EA26F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1BE65CDA"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3A532777" w14:textId="77777777" w:rsidR="001A11D4" w:rsidRPr="00ED178C" w:rsidRDefault="001A11D4" w:rsidP="001A11D4">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231DDF3E" w14:textId="77777777"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w:t>
      </w:r>
      <w:r w:rsidRPr="00ED178C">
        <w:rPr>
          <w:rFonts w:cs="Arial"/>
          <w:sz w:val="22"/>
          <w:szCs w:val="22"/>
          <w:lang w:eastAsia="en-GB"/>
        </w:rPr>
        <w:lastRenderedPageBreak/>
        <w:t xml:space="preserve">needed. Where consent is required, the school will provide you with specific and explicit information with regards to the reasons the data is being collected and how the data will be used. </w:t>
      </w:r>
    </w:p>
    <w:p w14:paraId="7B1D4CDE" w14:textId="002E53D8" w:rsidR="00995B0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You have the right to withdraw your consent for that specific processing at any time. To withdraw your consent, please contact the Principal </w:t>
      </w:r>
      <w:r w:rsidR="00995B0C">
        <w:rPr>
          <w:rFonts w:cs="Arial"/>
          <w:sz w:val="22"/>
          <w:szCs w:val="22"/>
          <w:lang w:eastAsia="en-GB"/>
        </w:rPr>
        <w:t xml:space="preserve">at Mount Lourdes Grammar School, Belmore Street, Enniskillen BT74 6AB </w:t>
      </w:r>
      <w:hyperlink r:id="rId11" w:history="1">
        <w:r w:rsidR="00995B0C" w:rsidRPr="00995B0C">
          <w:rPr>
            <w:rStyle w:val="Hyperlink"/>
            <w:rFonts w:cs="Arial"/>
            <w:color w:val="auto"/>
            <w:sz w:val="22"/>
            <w:szCs w:val="22"/>
            <w:u w:val="none"/>
            <w:lang w:eastAsia="en-GB"/>
          </w:rPr>
          <w:t>Tel: 028</w:t>
        </w:r>
      </w:hyperlink>
      <w:r w:rsidR="00995B0C">
        <w:rPr>
          <w:rFonts w:cs="Arial"/>
          <w:sz w:val="22"/>
          <w:szCs w:val="22"/>
          <w:lang w:eastAsia="en-GB"/>
        </w:rPr>
        <w:t xml:space="preserve"> 6632 2265</w:t>
      </w:r>
      <w:r w:rsidRPr="00ED178C">
        <w:rPr>
          <w:rFonts w:cs="Arial"/>
          <w:sz w:val="22"/>
          <w:szCs w:val="22"/>
          <w:lang w:eastAsia="en-GB"/>
        </w:rPr>
        <w:t xml:space="preserve"> </w:t>
      </w:r>
      <w:r w:rsidR="00995B0C">
        <w:rPr>
          <w:rFonts w:cs="Arial"/>
          <w:sz w:val="22"/>
          <w:szCs w:val="22"/>
          <w:lang w:eastAsia="en-GB"/>
        </w:rPr>
        <w:t>Email: info@mountlds.enniskillen.ni.sch.uk.</w:t>
      </w:r>
    </w:p>
    <w:p w14:paraId="4C0A0D49" w14:textId="36411DB4"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482F14E1" w:rsidR="00613B52" w:rsidRPr="001401AB" w:rsidRDefault="0095320F" w:rsidP="001A11D4">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A39C5FB" w14:textId="39E96AA4" w:rsidR="00287964" w:rsidRPr="001401AB" w:rsidRDefault="00E87D51" w:rsidP="00287964">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w:t>
      </w:r>
      <w:r w:rsidR="00995B0C" w:rsidRPr="00995B0C">
        <w:rPr>
          <w:rFonts w:cs="Arial"/>
          <w:sz w:val="22"/>
          <w:szCs w:val="22"/>
          <w:lang w:eastAsia="en-GB"/>
        </w:rPr>
        <w:t xml:space="preserve"> </w:t>
      </w:r>
      <w:r w:rsidR="00995B0C">
        <w:rPr>
          <w:rFonts w:cs="Arial"/>
          <w:sz w:val="22"/>
          <w:szCs w:val="22"/>
          <w:lang w:eastAsia="en-GB"/>
        </w:rPr>
        <w:t>Mount Lourdes Grammar School</w:t>
      </w:r>
      <w:r w:rsidR="00613B52" w:rsidRPr="001401AB">
        <w:rPr>
          <w:rFonts w:cs="Arial"/>
          <w:sz w:val="22"/>
          <w:szCs w:val="22"/>
          <w:lang w:eastAsia="en-GB"/>
        </w:rPr>
        <w:t xml:space="preserve"> is stored in line with the </w:t>
      </w:r>
      <w:r w:rsidR="001A11D4" w:rsidRPr="00380C51">
        <w:rPr>
          <w:rFonts w:cs="Arial"/>
          <w:sz w:val="22"/>
          <w:szCs w:val="22"/>
          <w:lang w:eastAsia="en-GB"/>
        </w:rPr>
        <w:t>Department of Education Document Retention and Disposal Policy</w:t>
      </w:r>
      <w:r w:rsidR="00287964">
        <w:rPr>
          <w:rFonts w:cs="Arial"/>
          <w:sz w:val="22"/>
          <w:szCs w:val="22"/>
          <w:lang w:eastAsia="en-GB"/>
        </w:rPr>
        <w:t>.</w:t>
      </w:r>
      <w:r w:rsidR="001A11D4" w:rsidRPr="00380C51">
        <w:rPr>
          <w:rFonts w:cs="Arial"/>
          <w:sz w:val="22"/>
          <w:szCs w:val="22"/>
          <w:lang w:eastAsia="en-GB"/>
        </w:rPr>
        <w:t xml:space="preserve"> </w:t>
      </w:r>
      <w:r w:rsidR="00287964">
        <w:rPr>
          <w:sz w:val="22"/>
          <w:szCs w:val="22"/>
        </w:rPr>
        <w:t xml:space="preserve">This is a link to the Department of Education Document Retention and Disposal Policy which can be found at </w:t>
      </w:r>
      <w:hyperlink r:id="rId12" w:history="1">
        <w:r w:rsidR="00287964" w:rsidRPr="00163C0F">
          <w:rPr>
            <w:rStyle w:val="Hyperlink"/>
            <w:sz w:val="22"/>
            <w:szCs w:val="22"/>
          </w:rPr>
          <w:t>https://www.education-ni.gov.uk/publications/disposal-records-schedule</w:t>
        </w:r>
      </w:hyperlink>
      <w:r w:rsidR="00287964">
        <w:rPr>
          <w:sz w:val="22"/>
          <w:szCs w:val="22"/>
        </w:rPr>
        <w:t xml:space="preserve">. This will give you more information about how long we keep personal information. </w:t>
      </w:r>
    </w:p>
    <w:p w14:paraId="09B058C1" w14:textId="4C2CB572" w:rsidR="001401AB" w:rsidRPr="001401AB" w:rsidRDefault="00613B52"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E87D51">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4095B8D8" w:rsidR="001401AB"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E87D51">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E87D51">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E87D51">
        <w:rPr>
          <w:rFonts w:cs="Arial"/>
          <w:sz w:val="22"/>
          <w:szCs w:val="22"/>
          <w:lang w:eastAsia="en-GB"/>
        </w:rPr>
        <w:t>personal information</w:t>
      </w:r>
      <w:r w:rsidRPr="001401AB">
        <w:rPr>
          <w:rFonts w:cs="Arial"/>
          <w:sz w:val="22"/>
          <w:szCs w:val="22"/>
          <w:lang w:eastAsia="en-GB"/>
        </w:rPr>
        <w:t xml:space="preserve">, the purposes for which we process your </w:t>
      </w:r>
      <w:r w:rsidR="00E87D51">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25E5D8DE" w:rsidR="00613B52"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C76FB3">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C76FB3">
        <w:rPr>
          <w:rFonts w:cs="Arial"/>
          <w:sz w:val="22"/>
          <w:szCs w:val="22"/>
          <w:lang w:eastAsia="en-GB"/>
        </w:rPr>
        <w:t xml:space="preserve">the </w:t>
      </w:r>
      <w:r w:rsidR="00C76FB3" w:rsidRPr="00380C51">
        <w:rPr>
          <w:rFonts w:cs="Arial"/>
          <w:sz w:val="22"/>
          <w:szCs w:val="22"/>
          <w:lang w:eastAsia="en-GB"/>
        </w:rPr>
        <w:t>Department of Education Document Retention and Disposal Polic</w:t>
      </w:r>
      <w:r w:rsidR="00C76FB3">
        <w:rPr>
          <w:rFonts w:cs="Arial"/>
          <w:sz w:val="22"/>
          <w:szCs w:val="22"/>
          <w:lang w:eastAsia="en-GB"/>
        </w:rPr>
        <w:t>y</w:t>
      </w:r>
      <w:r w:rsidRPr="001401AB">
        <w:rPr>
          <w:rFonts w:cs="Arial"/>
          <w:sz w:val="22"/>
          <w:szCs w:val="22"/>
          <w:lang w:eastAsia="en-GB"/>
        </w:rPr>
        <w:t xml:space="preserve">. </w:t>
      </w:r>
      <w:r w:rsidR="00613B52" w:rsidRPr="001401AB">
        <w:rPr>
          <w:rFonts w:cs="Arial"/>
          <w:sz w:val="22"/>
          <w:szCs w:val="22"/>
          <w:lang w:eastAsia="en-GB"/>
        </w:rPr>
        <w:t xml:space="preserve"> </w:t>
      </w:r>
    </w:p>
    <w:p w14:paraId="0C1CB4D4" w14:textId="19D1EC31" w:rsidR="00AB4D40" w:rsidRPr="00995B0C" w:rsidRDefault="0095320F" w:rsidP="00995B0C">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4DD298" w:rsidR="00613B52" w:rsidRPr="001401AB" w:rsidRDefault="001401AB"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We may have to share your data with third parties, including third-party service providers and other bodies such as</w:t>
      </w:r>
      <w:r w:rsidR="00613B52" w:rsidRPr="001401AB">
        <w:rPr>
          <w:rFonts w:cs="Arial"/>
          <w:sz w:val="22"/>
          <w:szCs w:val="22"/>
        </w:rPr>
        <w:t>:</w:t>
      </w:r>
    </w:p>
    <w:p w14:paraId="08B64E4D" w14:textId="0F4AE204" w:rsidR="00CF27BF" w:rsidRDefault="00CB759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Authority</w:t>
      </w:r>
    </w:p>
    <w:p w14:paraId="0F5339B7" w14:textId="6A349D2C" w:rsidR="00613B52" w:rsidRPr="001401AB" w:rsidRDefault="00613B52"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336894BF" w:rsidR="00236892" w:rsidRDefault="00236892"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Northern Ireland Council for Curriculum Examinations and Assessments</w:t>
      </w:r>
    </w:p>
    <w:p w14:paraId="6235AD00" w14:textId="3A964F57" w:rsidR="00CB759A" w:rsidRPr="001401AB" w:rsidRDefault="00995B0C"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Training Inspectorate</w:t>
      </w:r>
    </w:p>
    <w:p w14:paraId="1D8B8D8D" w14:textId="4454F738" w:rsidR="00413672" w:rsidRDefault="00995B0C"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 xml:space="preserve">PSNI </w:t>
      </w:r>
    </w:p>
    <w:p w14:paraId="4C203998" w14:textId="38A4BB6C" w:rsidR="00413672" w:rsidRDefault="00413672"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22B6E4AB" w14:textId="4072F500" w:rsidR="00995B0C" w:rsidRDefault="00995B0C"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Financial Institutions</w:t>
      </w:r>
    </w:p>
    <w:p w14:paraId="152DE2A2" w14:textId="7DFD072E" w:rsidR="00995B0C" w:rsidRDefault="00995B0C"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HMRC</w:t>
      </w:r>
    </w:p>
    <w:p w14:paraId="6F09754E" w14:textId="788A38DB" w:rsidR="00995B0C" w:rsidRPr="00380C51" w:rsidRDefault="00995B0C"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NILGOS</w:t>
      </w:r>
    </w:p>
    <w:p w14:paraId="3A74DC1B" w14:textId="77777777" w:rsidR="00995B0C" w:rsidRDefault="00995B0C" w:rsidP="00413672">
      <w:pPr>
        <w:pStyle w:val="Heading2"/>
        <w:spacing w:before="0" w:after="160" w:line="259" w:lineRule="auto"/>
        <w:jc w:val="both"/>
        <w:rPr>
          <w:sz w:val="22"/>
          <w:szCs w:val="22"/>
        </w:rPr>
      </w:pPr>
    </w:p>
    <w:p w14:paraId="1CF82100" w14:textId="2A4F2CC2" w:rsidR="00413672" w:rsidRPr="00DC4F0F" w:rsidRDefault="00413672" w:rsidP="00413672">
      <w:pPr>
        <w:pStyle w:val="Heading2"/>
        <w:spacing w:before="0" w:after="160" w:line="259" w:lineRule="auto"/>
        <w:jc w:val="both"/>
        <w:rPr>
          <w:sz w:val="22"/>
          <w:szCs w:val="22"/>
        </w:rPr>
      </w:pPr>
      <w:r w:rsidRPr="00DC4F0F">
        <w:rPr>
          <w:sz w:val="22"/>
          <w:szCs w:val="22"/>
        </w:rPr>
        <w:t>DATA SECURITY</w:t>
      </w:r>
    </w:p>
    <w:p w14:paraId="7616ABAD" w14:textId="77777777" w:rsidR="00413672" w:rsidRPr="00DC4F0F"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w:t>
      </w:r>
      <w:r w:rsidRPr="00DC4F0F">
        <w:rPr>
          <w:rFonts w:cs="Arial"/>
          <w:sz w:val="22"/>
          <w:szCs w:val="22"/>
        </w:rPr>
        <w:lastRenderedPageBreak/>
        <w:t xml:space="preserve">access to your personal information to those employees, agents, contractors and other third parties who have a need to know. They will only process personal information on our instructions and they are subject to a duty of confidentiality. </w:t>
      </w:r>
    </w:p>
    <w:p w14:paraId="5EC51244" w14:textId="77777777" w:rsidR="00413672" w:rsidRPr="00907A23"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4" w:name="_BPDCI_72"/>
      <w:r w:rsidRPr="00DC4F0F">
        <w:rPr>
          <w:rFonts w:cs="Arial"/>
          <w:sz w:val="22"/>
          <w:szCs w:val="22"/>
        </w:rPr>
        <w:t xml:space="preserve">(currently the Information Commissioner’s Office) </w:t>
      </w:r>
      <w:bookmarkEnd w:id="4"/>
      <w:r w:rsidRPr="00DC4F0F">
        <w:rPr>
          <w:rFonts w:cs="Arial"/>
          <w:sz w:val="22"/>
          <w:szCs w:val="22"/>
        </w:rPr>
        <w:t>of a suspected breach where we are legally required to do so.</w:t>
      </w:r>
    </w:p>
    <w:p w14:paraId="63CDAB21" w14:textId="58216F39" w:rsidR="005F34F2"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B3518">
        <w:rPr>
          <w:rFonts w:cs="Arial"/>
          <w:b/>
          <w:sz w:val="22"/>
          <w:szCs w:val="22"/>
          <w:lang w:eastAsia="en-GB"/>
        </w:rPr>
        <w:t>WHY WE SHARE SCHOOL WORKFORCE INFORMATION</w:t>
      </w:r>
    </w:p>
    <w:p w14:paraId="64C1BE9D" w14:textId="1C209C90" w:rsid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A11D4">
      <w:pPr>
        <w:widowControl/>
        <w:overflowPunct/>
        <w:autoSpaceDE/>
        <w:autoSpaceDN/>
        <w:adjustRightInd/>
        <w:spacing w:after="160" w:line="259" w:lineRule="auto"/>
        <w:jc w:val="both"/>
        <w:textAlignment w:val="auto"/>
        <w:rPr>
          <w:rFonts w:cs="Arial"/>
          <w:sz w:val="22"/>
          <w:szCs w:val="22"/>
          <w:lang w:eastAsia="en-GB"/>
        </w:rPr>
      </w:pPr>
    </w:p>
    <w:p w14:paraId="08FEB753" w14:textId="19DFFB60" w:rsidR="00EF676E" w:rsidRDefault="00962293" w:rsidP="001A11D4">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1A11D4">
      <w:pPr>
        <w:spacing w:after="160" w:line="259"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A11D4">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1A11D4">
      <w:pPr>
        <w:suppressAutoHyphens/>
        <w:adjustRightInd/>
        <w:spacing w:after="160" w:line="259"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A11D4">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77AFE9D8" w14:textId="77777777" w:rsidR="001F102B" w:rsidRDefault="001F102B" w:rsidP="001A11D4">
      <w:pPr>
        <w:widowControl/>
        <w:overflowPunct/>
        <w:autoSpaceDE/>
        <w:autoSpaceDN/>
        <w:adjustRightInd/>
        <w:spacing w:after="160" w:line="259" w:lineRule="auto"/>
        <w:jc w:val="both"/>
        <w:textAlignment w:val="auto"/>
        <w:rPr>
          <w:rFonts w:cs="Arial"/>
          <w:b/>
          <w:sz w:val="22"/>
          <w:szCs w:val="22"/>
          <w:lang w:eastAsia="en-GB"/>
        </w:rPr>
      </w:pPr>
      <w:bookmarkStart w:id="5" w:name="_GoBack"/>
      <w:bookmarkEnd w:id="5"/>
    </w:p>
    <w:p w14:paraId="3DA0FFB7" w14:textId="3149CFA6" w:rsidR="00CB759A" w:rsidRPr="001401AB"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401AB">
        <w:rPr>
          <w:rFonts w:cs="Arial"/>
          <w:b/>
          <w:sz w:val="22"/>
          <w:szCs w:val="22"/>
          <w:lang w:eastAsia="en-GB"/>
        </w:rPr>
        <w:t>WHAT ARE YOUR RIGHTS?</w:t>
      </w:r>
    </w:p>
    <w:p w14:paraId="1A727478" w14:textId="0EDFB379" w:rsidR="00413672" w:rsidRPr="001401AB" w:rsidRDefault="00413672" w:rsidP="00413672">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 xml:space="preserve">the Principal </w:t>
      </w:r>
      <w:r w:rsidR="00995B0C">
        <w:rPr>
          <w:rFonts w:cs="Arial"/>
          <w:sz w:val="22"/>
          <w:szCs w:val="22"/>
          <w:lang w:eastAsia="en-GB"/>
        </w:rPr>
        <w:t>at Mount Lourdes Grammar School, Belmore Street, Enniskillen BT74 6AB Tel: 028 6632 2265 Email: info@mountlds.enniskillen.ni.sch.uk</w:t>
      </w:r>
    </w:p>
    <w:p w14:paraId="33EAD458" w14:textId="77777777" w:rsidR="00413672" w:rsidRPr="00DC4F0F" w:rsidRDefault="00413672" w:rsidP="00413672">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77068FA7" w:rsidR="0098619E" w:rsidRPr="0098619E" w:rsidRDefault="0098619E"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w:t>
      </w:r>
      <w:r w:rsidRPr="001B3518">
        <w:rPr>
          <w:rFonts w:cs="Arial"/>
          <w:sz w:val="22"/>
          <w:szCs w:val="22"/>
        </w:rPr>
        <w:lastRenderedPageBreak/>
        <w:t>You also have the right to ask us to delete or remove your personal information where you have exercised your right to object to processing (see below).</w:t>
      </w:r>
    </w:p>
    <w:p w14:paraId="0376F195"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47DF9285" w14:textId="36574C0F" w:rsidR="006854CE" w:rsidRPr="00413672"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sectPr w:rsidR="006854CE" w:rsidRPr="00413672"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6AFA8E3F" w:rsidR="00EF676E" w:rsidRDefault="00EF676E">
    <w:pPr>
      <w:pStyle w:val="Footer"/>
      <w:jc w:val="right"/>
    </w:pPr>
    <w:r>
      <w:fldChar w:fldCharType="begin"/>
    </w:r>
    <w:r>
      <w:instrText xml:space="preserve"> PAGE   \* MERGEFORMAT </w:instrText>
    </w:r>
    <w:r>
      <w:fldChar w:fldCharType="separate"/>
    </w:r>
    <w:r w:rsidR="00616F12">
      <w:rPr>
        <w:noProof/>
      </w:rPr>
      <w:t>7</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11D4"/>
    <w:rsid w:val="001A54FA"/>
    <w:rsid w:val="001A7785"/>
    <w:rsid w:val="001B05C8"/>
    <w:rsid w:val="001B3518"/>
    <w:rsid w:val="001B5265"/>
    <w:rsid w:val="001B556D"/>
    <w:rsid w:val="001B6DF9"/>
    <w:rsid w:val="001B7288"/>
    <w:rsid w:val="001C406A"/>
    <w:rsid w:val="001D7FB3"/>
    <w:rsid w:val="001E42E2"/>
    <w:rsid w:val="001F0988"/>
    <w:rsid w:val="001F102B"/>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87964"/>
    <w:rsid w:val="0029062C"/>
    <w:rsid w:val="00292210"/>
    <w:rsid w:val="00295EFC"/>
    <w:rsid w:val="00295F72"/>
    <w:rsid w:val="00296DCA"/>
    <w:rsid w:val="002B4636"/>
    <w:rsid w:val="002B651E"/>
    <w:rsid w:val="002C2127"/>
    <w:rsid w:val="002C60C1"/>
    <w:rsid w:val="002D2A7A"/>
    <w:rsid w:val="002E3B62"/>
    <w:rsid w:val="002E449F"/>
    <w:rsid w:val="002E6E64"/>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13672"/>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16F12"/>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952E0"/>
    <w:rsid w:val="006A0189"/>
    <w:rsid w:val="006A1127"/>
    <w:rsid w:val="006A2F72"/>
    <w:rsid w:val="006A6208"/>
    <w:rsid w:val="006A6BA0"/>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565C2"/>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D45C9"/>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95B0C"/>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B4D40"/>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0709"/>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6FB3"/>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1474"/>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87D51"/>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D68E2"/>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 w:type="paragraph" w:styleId="NoSpacing">
    <w:name w:val="No Spacing"/>
    <w:uiPriority w:val="1"/>
    <w:qFormat/>
    <w:rsid w:val="008D45C9"/>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Tel:0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mountlds.enniskillen.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9933-E853-4105-A9C4-7AB712E4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3679E705</Template>
  <TotalTime>0</TotalTime>
  <Pages>7</Pages>
  <Words>2213</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2018-07-05T10:29:00Z</dcterms:created>
  <dcterms:modified xsi:type="dcterms:W3CDTF">2018-07-06T10:23:00Z</dcterms:modified>
</cp:coreProperties>
</file>